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Hauptlayouttabelle"/>
      </w:tblPr>
      <w:tblGrid>
        <w:gridCol w:w="6272"/>
        <w:gridCol w:w="4500"/>
      </w:tblGrid>
      <w:tr w:rsidR="004A7542" w:rsidRPr="00A85B6F" w14:paraId="36FC00D3" w14:textId="77777777" w:rsidTr="00610DED">
        <w:trPr>
          <w:jc w:val="center"/>
        </w:trPr>
        <w:tc>
          <w:tcPr>
            <w:tcW w:w="6272" w:type="dxa"/>
            <w:tcBorders>
              <w:right w:val="single" w:sz="12" w:space="0" w:color="FFD556" w:themeColor="accent1"/>
            </w:tcBorders>
            <w:tcMar>
              <w:right w:w="0" w:type="dxa"/>
            </w:tcMar>
          </w:tcPr>
          <w:tbl>
            <w:tblPr>
              <w:tblW w:w="6257" w:type="dxa"/>
              <w:tblInd w:w="29" w:type="dxa"/>
              <w:tblBorders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360" w:type="dxa"/>
                <w:bottom w:w="288" w:type="dxa"/>
                <w:right w:w="360" w:type="dxa"/>
              </w:tblCellMar>
              <w:tblLook w:val="04A0" w:firstRow="1" w:lastRow="0" w:firstColumn="1" w:lastColumn="0" w:noHBand="0" w:noVBand="1"/>
              <w:tblDescription w:val="Layouttabelle linke Seite"/>
            </w:tblPr>
            <w:tblGrid>
              <w:gridCol w:w="6257"/>
            </w:tblGrid>
            <w:tr w:rsidR="003A262D" w:rsidRPr="00A85B6F" w14:paraId="6213ACC3" w14:textId="77777777" w:rsidTr="003A262D">
              <w:trPr>
                <w:trHeight w:hRule="exact" w:val="2520"/>
              </w:trPr>
              <w:tc>
                <w:tcPr>
                  <w:tcW w:w="5000" w:type="pct"/>
                  <w:tcBorders>
                    <w:bottom w:val="single" w:sz="12" w:space="0" w:color="FFD556" w:themeColor="accent1"/>
                  </w:tcBorders>
                  <w:tcMar>
                    <w:top w:w="0" w:type="dxa"/>
                  </w:tcMar>
                </w:tcPr>
                <w:p w14:paraId="273984B1" w14:textId="39D030EB" w:rsidR="003A262D" w:rsidRDefault="003A262D" w:rsidP="003A262D">
                  <w:r>
                    <w:t>Wann und wo?</w:t>
                  </w:r>
                </w:p>
                <w:p w14:paraId="32F9106E" w14:textId="42610275" w:rsidR="000602B8" w:rsidRDefault="001F63D1" w:rsidP="001F63D1">
                  <w:pPr>
                    <w:jc w:val="both"/>
                  </w:pPr>
                  <w:r w:rsidRPr="001F63D1">
                    <w:t xml:space="preserve">Freitag </w:t>
                  </w:r>
                  <w:r w:rsidR="000602B8">
                    <w:t>und Samstag</w:t>
                  </w:r>
                </w:p>
                <w:p w14:paraId="50E66F9B" w14:textId="34E0E68A" w:rsidR="001F63D1" w:rsidRPr="001F63D1" w:rsidRDefault="000602B8" w:rsidP="001F63D1">
                  <w:pPr>
                    <w:jc w:val="both"/>
                  </w:pPr>
                  <w:r>
                    <w:t>26.09./27.09./03.10./04.10.2020</w:t>
                  </w:r>
                </w:p>
                <w:p w14:paraId="4A3BA19C" w14:textId="111ED586" w:rsidR="00557CBE" w:rsidRPr="00A47509" w:rsidRDefault="001F63D1" w:rsidP="00557CBE">
                  <w:pPr>
                    <w:jc w:val="both"/>
                  </w:pPr>
                  <w:r>
                    <w:t>jeweils</w:t>
                  </w:r>
                  <w:r w:rsidR="00557CBE">
                    <w:t xml:space="preserve"> 9.00 – 1</w:t>
                  </w:r>
                  <w:r w:rsidR="000602B8">
                    <w:t>4</w:t>
                  </w:r>
                  <w:r w:rsidR="00557CBE">
                    <w:t>.</w:t>
                  </w:r>
                  <w:r w:rsidR="000602B8">
                    <w:t>0</w:t>
                  </w:r>
                  <w:r w:rsidR="00557CBE">
                    <w:t>0 Uhr</w:t>
                  </w:r>
                  <w:r w:rsidR="00557CBE" w:rsidRPr="00A47509">
                    <w:t xml:space="preserve"> </w:t>
                  </w:r>
                </w:p>
                <w:p w14:paraId="5FFC4924" w14:textId="3ECA9FD7" w:rsidR="001F63D1" w:rsidRDefault="001F63D1" w:rsidP="001F63D1">
                  <w:pPr>
                    <w:jc w:val="both"/>
                  </w:pPr>
                  <w:r>
                    <w:t>Türöffner e.V.</w:t>
                  </w:r>
                </w:p>
                <w:p w14:paraId="35C3828D" w14:textId="228EEBE4" w:rsidR="001F63D1" w:rsidRDefault="001F63D1" w:rsidP="001F63D1">
                  <w:pPr>
                    <w:jc w:val="both"/>
                  </w:pPr>
                  <w:r>
                    <w:t>Im Alten Bahnhof</w:t>
                  </w:r>
                </w:p>
                <w:p w14:paraId="617F0C9C" w14:textId="77777777" w:rsidR="003A262D" w:rsidRPr="00A209B2" w:rsidRDefault="001F63D1" w:rsidP="00095ACE">
                  <w:pPr>
                    <w:jc w:val="both"/>
                  </w:pPr>
                  <w:r>
                    <w:t>Bahnhofstraße 165, 52146 Würselen</w:t>
                  </w:r>
                </w:p>
              </w:tc>
            </w:tr>
            <w:tr w:rsidR="003A262D" w:rsidRPr="00A85B6F" w14:paraId="2BE4A265" w14:textId="77777777" w:rsidTr="003A262D">
              <w:trPr>
                <w:trHeight w:val="9009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left w:val="single" w:sz="12" w:space="0" w:color="FFD556" w:themeColor="accent1"/>
                    <w:bottom w:val="single" w:sz="12" w:space="0" w:color="FFD556" w:themeColor="accent1"/>
                    <w:right w:val="nil"/>
                  </w:tcBorders>
                  <w:tcMar>
                    <w:top w:w="0" w:type="dxa"/>
                  </w:tcMar>
                </w:tcPr>
                <w:p w14:paraId="27D7AADB" w14:textId="77777777" w:rsidR="003A262D" w:rsidRDefault="003A262D" w:rsidP="003A262D">
                  <w:pPr>
                    <w:jc w:val="both"/>
                    <w:rPr>
                      <w:color w:val="000000"/>
                    </w:rPr>
                  </w:pPr>
                </w:p>
                <w:p w14:paraId="13A79062" w14:textId="548A2EDE" w:rsidR="003A262D" w:rsidRPr="00A47509" w:rsidRDefault="003A262D" w:rsidP="003A262D">
                  <w:pPr>
                    <w:jc w:val="left"/>
                  </w:pPr>
                  <w:r w:rsidRPr="00A47509">
                    <w:t>DaMigra e.V. lädt im Rahmen des MUT-Macherinnen* Projekts</w:t>
                  </w:r>
                  <w:r w:rsidR="00A47509" w:rsidRPr="00A47509">
                    <w:t xml:space="preserve"> </w:t>
                  </w:r>
                  <w:r w:rsidR="001F63D1">
                    <w:t xml:space="preserve">und in Kooperation mit </w:t>
                  </w:r>
                  <w:r w:rsidR="00EF31BB">
                    <w:t xml:space="preserve">dem Kinderschutzbund Aachen e.V. und </w:t>
                  </w:r>
                  <w:r w:rsidR="001F63D1">
                    <w:t xml:space="preserve">Türöffner e.V. </w:t>
                  </w:r>
                  <w:r w:rsidRPr="00A47509">
                    <w:t>zu</w:t>
                  </w:r>
                  <w:r w:rsidR="001F63D1">
                    <w:t>r</w:t>
                  </w:r>
                  <w:r w:rsidR="00C64D72" w:rsidRPr="00A47509">
                    <w:t xml:space="preserve"> </w:t>
                  </w:r>
                  <w:r w:rsidR="00095ACE">
                    <w:t>Qualifizierung</w:t>
                  </w:r>
                  <w:r w:rsidR="004B004E">
                    <w:t xml:space="preserve"> </w:t>
                  </w:r>
                  <w:r w:rsidR="00095ACE">
                    <w:t xml:space="preserve">Familiencoachs-Mutmacherinnen* für </w:t>
                  </w:r>
                  <w:r w:rsidR="00D32674">
                    <w:t>E</w:t>
                  </w:r>
                  <w:r w:rsidR="00095ACE">
                    <w:t>lternkompetenz</w:t>
                  </w:r>
                  <w:r w:rsidR="001F63D1">
                    <w:t xml:space="preserve"> </w:t>
                  </w:r>
                  <w:r w:rsidRPr="00A47509">
                    <w:t>ein</w:t>
                  </w:r>
                  <w:r w:rsidR="00557CBE">
                    <w:t>.</w:t>
                  </w:r>
                </w:p>
                <w:p w14:paraId="1AB41F7F" w14:textId="77777777" w:rsidR="003A262D" w:rsidRDefault="003A262D" w:rsidP="003A262D">
                  <w:pPr>
                    <w:jc w:val="left"/>
                    <w:rPr>
                      <w:sz w:val="18"/>
                      <w:szCs w:val="18"/>
                    </w:rPr>
                  </w:pPr>
                </w:p>
                <w:p w14:paraId="11B94122" w14:textId="4DBF839A" w:rsidR="00B0629E" w:rsidRDefault="00B0629E" w:rsidP="00B0629E">
                  <w:pPr>
                    <w:jc w:val="both"/>
                  </w:pPr>
                  <w:r>
                    <w:t>D</w:t>
                  </w:r>
                  <w:r w:rsidR="00EF31BB">
                    <w:t>ie</w:t>
                  </w:r>
                  <w:r>
                    <w:t xml:space="preserve"> Tei</w:t>
                  </w:r>
                  <w:r w:rsidRPr="00E278E3">
                    <w:t>lnehmerinnen</w:t>
                  </w:r>
                  <w:r>
                    <w:t>*</w:t>
                  </w:r>
                  <w:r w:rsidRPr="00E278E3">
                    <w:t xml:space="preserve"> </w:t>
                  </w:r>
                  <w:r>
                    <w:t xml:space="preserve">werden </w:t>
                  </w:r>
                  <w:r w:rsidR="00EF31BB">
                    <w:t xml:space="preserve">in ihrer sozialen und pädagogischen Kompetenz gestärkt, um </w:t>
                  </w:r>
                  <w:r w:rsidRPr="00E278E3">
                    <w:t>Migrantinnen</w:t>
                  </w:r>
                  <w:r w:rsidR="00EF31BB">
                    <w:t>*</w:t>
                  </w:r>
                  <w:r w:rsidRPr="00E278E3">
                    <w:t xml:space="preserve"> Mut </w:t>
                  </w:r>
                  <w:r w:rsidR="00EF31BB">
                    <w:t xml:space="preserve">im Umgang mit der Schule ihrer Kinder </w:t>
                  </w:r>
                  <w:r w:rsidRPr="00E278E3">
                    <w:t>zu machen, Gespräche  mit Erzieher</w:t>
                  </w:r>
                  <w:r>
                    <w:t>*</w:t>
                  </w:r>
                  <w:r w:rsidRPr="00E278E3">
                    <w:t>innen und Lehrer</w:t>
                  </w:r>
                  <w:r>
                    <w:t>*</w:t>
                  </w:r>
                  <w:r w:rsidRPr="00E278E3">
                    <w:t>innen ihrer Kinder zu führen, Kurse zu Elternthemen zu besuchen und sich offen mit Erziehungsfragen auseinanderzusetzen.</w:t>
                  </w:r>
                </w:p>
                <w:p w14:paraId="0B047CE9" w14:textId="77777777" w:rsidR="00B0629E" w:rsidRPr="00E278E3" w:rsidRDefault="00B0629E" w:rsidP="00B0629E">
                  <w:pPr>
                    <w:jc w:val="both"/>
                  </w:pPr>
                </w:p>
                <w:p w14:paraId="51EDD3D6" w14:textId="49A0A156" w:rsidR="001F63D1" w:rsidRPr="00642A50" w:rsidRDefault="00B0629E" w:rsidP="00EF31BB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t>Nach der Schulung erhalten die Teilnehmerinnen* eine von dem Kinderschutzbund ausgestellte Teilnahmebescheinigung, die sie befähigt, als Co-Gruppentrainerinnen* unter Anleitung von pädagogischen Fachkräften, Workshops zu planen und durchzuführe</w:t>
                  </w:r>
                  <w:r w:rsidR="00EF31BB">
                    <w:t>n</w:t>
                  </w:r>
                  <w:r w:rsidR="007250AC">
                    <w:t>.</w:t>
                  </w:r>
                </w:p>
              </w:tc>
            </w:tr>
          </w:tbl>
          <w:p w14:paraId="7D36B482" w14:textId="77777777" w:rsidR="004A7542" w:rsidRPr="00A85B6F" w:rsidRDefault="004A7542" w:rsidP="00346ED4"/>
        </w:tc>
        <w:tc>
          <w:tcPr>
            <w:tcW w:w="4500" w:type="dxa"/>
            <w:tcBorders>
              <w:left w:val="single" w:sz="12" w:space="0" w:color="FFD556" w:themeColor="accent1"/>
            </w:tcBorders>
          </w:tcPr>
          <w:tbl>
            <w:tblPr>
              <w:tblW w:w="4990" w:type="pct"/>
              <w:tblLayout w:type="fixed"/>
              <w:tblCellMar>
                <w:left w:w="360" w:type="dxa"/>
                <w:bottom w:w="288" w:type="dxa"/>
                <w:right w:w="360" w:type="dxa"/>
              </w:tblCellMar>
              <w:tblLook w:val="04A0" w:firstRow="1" w:lastRow="0" w:firstColumn="1" w:lastColumn="0" w:noHBand="0" w:noVBand="1"/>
              <w:tblDescription w:val="Layouttabelle rechte Seite"/>
            </w:tblPr>
            <w:tblGrid>
              <w:gridCol w:w="4461"/>
            </w:tblGrid>
            <w:tr w:rsidR="004A7542" w:rsidRPr="00A85B6F" w14:paraId="01C1C977" w14:textId="77777777" w:rsidTr="00346ED4">
              <w:trPr>
                <w:trHeight w:hRule="exact" w:val="3859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  <w:right w:val="single" w:sz="12" w:space="0" w:color="FFD556" w:themeColor="accent1"/>
                  </w:tcBorders>
                  <w:shd w:val="clear" w:color="auto" w:fill="FFD556" w:themeFill="accent1"/>
                  <w:tcMar>
                    <w:top w:w="0" w:type="dxa"/>
                  </w:tcMar>
                </w:tcPr>
                <w:p w14:paraId="48DD9B4B" w14:textId="113AC722" w:rsidR="00642A50" w:rsidRPr="00642A50" w:rsidRDefault="00642A50" w:rsidP="00A47509">
                  <w:pPr>
                    <w:pStyle w:val="berschrift1"/>
                    <w:jc w:val="both"/>
                  </w:pPr>
                </w:p>
                <w:p w14:paraId="7E2C3A34" w14:textId="004E0173" w:rsidR="00A209B2" w:rsidRPr="00A209B2" w:rsidRDefault="00A209B2" w:rsidP="00642A50">
                  <w:pPr>
                    <w:pStyle w:val="Default"/>
                    <w:ind w:left="-142" w:right="-89"/>
                    <w:rPr>
                      <w:b/>
                    </w:rPr>
                  </w:pPr>
                </w:p>
              </w:tc>
            </w:tr>
            <w:tr w:rsidR="004A7542" w:rsidRPr="00A85B6F" w14:paraId="29B53E20" w14:textId="77777777" w:rsidTr="00346ED4"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</w:tcBorders>
                </w:tcPr>
                <w:tbl>
                  <w:tblPr>
                    <w:tblW w:w="4081" w:type="dxa"/>
                    <w:tblLayout w:type="fixed"/>
                    <w:tblCellMar>
                      <w:left w:w="72" w:type="dxa"/>
                      <w:right w:w="72" w:type="dxa"/>
                    </w:tblCellMar>
                    <w:tblLook w:val="04A0" w:firstRow="1" w:lastRow="0" w:firstColumn="1" w:lastColumn="0" w:noHBand="0" w:noVBand="1"/>
                    <w:tblDescription w:val="Kontaktlayouttabelle"/>
                  </w:tblPr>
                  <w:tblGrid>
                    <w:gridCol w:w="2324"/>
                    <w:gridCol w:w="1757"/>
                  </w:tblGrid>
                  <w:tr w:rsidR="004A7542" w:rsidRPr="00A85B6F" w14:paraId="3CA5B8D5" w14:textId="77777777" w:rsidTr="00A61958">
                    <w:tc>
                      <w:tcPr>
                        <w:tcW w:w="2324" w:type="dxa"/>
                        <w:tcMar>
                          <w:top w:w="288" w:type="dxa"/>
                          <w:bottom w:w="0" w:type="dxa"/>
                        </w:tcMar>
                      </w:tcPr>
                      <w:p w14:paraId="025A955A" w14:textId="77777777" w:rsidR="004A7542" w:rsidRPr="00A85B6F" w:rsidRDefault="004A7542" w:rsidP="00346ED4">
                        <w:pPr>
                          <w:pStyle w:val="Grafik"/>
                        </w:pPr>
                        <w:r w:rsidRPr="00A85B6F">
                          <w:rPr>
                            <w:noProof/>
                            <w:lang w:eastAsia="de-DE"/>
                          </w:rPr>
                          <mc:AlternateContent>
                            <mc:Choice Requires="wpg">
                              <w:drawing>
                                <wp:inline distT="0" distB="0" distL="0" distR="0" wp14:anchorId="4AD6B840" wp14:editId="2A673AB4">
                                  <wp:extent cx="329184" cy="329184"/>
                                  <wp:effectExtent l="0" t="0" r="0" b="0"/>
                                  <wp:docPr id="6" name="Gruppe 322" title="E-Mail-Symbol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Group">
                                      <wpg:wgp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329184" cy="329184"/>
                                            <a:chOff x="0" y="0"/>
                                            <a:chExt cx="329184" cy="329184"/>
                                          </a:xfrm>
                                        </wpg:grpSpPr>
                                        <wps:wsp>
                                          <wps:cNvPr id="7" name="Ellipse 7"/>
                                          <wps:cNvSpPr/>
                                          <wps:spPr>
                                            <a:xfrm>
                                              <a:off x="0" y="0"/>
                                              <a:ext cx="329184" cy="329184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chemeClr val="accent1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8" name="Freihandform 8"/>
                                          <wps:cNvSpPr>
                                            <a:spLocks noEditPoints="1"/>
                                          </wps:cNvSpPr>
                                          <wps:spPr bwMode="auto">
                                            <a:xfrm>
                                              <a:off x="57057" y="87598"/>
                                              <a:ext cx="206375" cy="153988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56 w 2082"/>
                                                <a:gd name="T1" fmla="*/ 1237 h 1560"/>
                                                <a:gd name="T2" fmla="*/ 67 w 2082"/>
                                                <a:gd name="T3" fmla="*/ 1315 h 1560"/>
                                                <a:gd name="T4" fmla="*/ 99 w 2082"/>
                                                <a:gd name="T5" fmla="*/ 1383 h 1560"/>
                                                <a:gd name="T6" fmla="*/ 147 w 2082"/>
                                                <a:gd name="T7" fmla="*/ 1438 h 1560"/>
                                                <a:gd name="T8" fmla="*/ 210 w 2082"/>
                                                <a:gd name="T9" fmla="*/ 1479 h 1560"/>
                                                <a:gd name="T10" fmla="*/ 282 w 2082"/>
                                                <a:gd name="T11" fmla="*/ 1501 h 1560"/>
                                                <a:gd name="T12" fmla="*/ 1760 w 2082"/>
                                                <a:gd name="T13" fmla="*/ 1503 h 1560"/>
                                                <a:gd name="T14" fmla="*/ 1837 w 2082"/>
                                                <a:gd name="T15" fmla="*/ 1493 h 1560"/>
                                                <a:gd name="T16" fmla="*/ 1905 w 2082"/>
                                                <a:gd name="T17" fmla="*/ 1461 h 1560"/>
                                                <a:gd name="T18" fmla="*/ 1961 w 2082"/>
                                                <a:gd name="T19" fmla="*/ 1412 h 1560"/>
                                                <a:gd name="T20" fmla="*/ 2002 w 2082"/>
                                                <a:gd name="T21" fmla="*/ 1350 h 1560"/>
                                                <a:gd name="T22" fmla="*/ 2023 w 2082"/>
                                                <a:gd name="T23" fmla="*/ 1277 h 1560"/>
                                                <a:gd name="T24" fmla="*/ 2026 w 2082"/>
                                                <a:gd name="T25" fmla="*/ 482 h 1560"/>
                                                <a:gd name="T26" fmla="*/ 1034 w 2082"/>
                                                <a:gd name="T27" fmla="*/ 1013 h 1560"/>
                                                <a:gd name="T28" fmla="*/ 322 w 2082"/>
                                                <a:gd name="T29" fmla="*/ 56 h 1560"/>
                                                <a:gd name="T30" fmla="*/ 244 w 2082"/>
                                                <a:gd name="T31" fmla="*/ 68 h 1560"/>
                                                <a:gd name="T32" fmla="*/ 176 w 2082"/>
                                                <a:gd name="T33" fmla="*/ 100 h 1560"/>
                                                <a:gd name="T34" fmla="*/ 121 w 2082"/>
                                                <a:gd name="T35" fmla="*/ 149 h 1560"/>
                                                <a:gd name="T36" fmla="*/ 81 w 2082"/>
                                                <a:gd name="T37" fmla="*/ 211 h 1560"/>
                                                <a:gd name="T38" fmla="*/ 59 w 2082"/>
                                                <a:gd name="T39" fmla="*/ 283 h 1560"/>
                                                <a:gd name="T40" fmla="*/ 56 w 2082"/>
                                                <a:gd name="T41" fmla="*/ 449 h 1560"/>
                                                <a:gd name="T42" fmla="*/ 2026 w 2082"/>
                                                <a:gd name="T43" fmla="*/ 449 h 1560"/>
                                                <a:gd name="T44" fmla="*/ 2023 w 2082"/>
                                                <a:gd name="T45" fmla="*/ 283 h 1560"/>
                                                <a:gd name="T46" fmla="*/ 2002 w 2082"/>
                                                <a:gd name="T47" fmla="*/ 211 h 1560"/>
                                                <a:gd name="T48" fmla="*/ 1961 w 2082"/>
                                                <a:gd name="T49" fmla="*/ 149 h 1560"/>
                                                <a:gd name="T50" fmla="*/ 1905 w 2082"/>
                                                <a:gd name="T51" fmla="*/ 100 h 1560"/>
                                                <a:gd name="T52" fmla="*/ 1837 w 2082"/>
                                                <a:gd name="T53" fmla="*/ 68 h 1560"/>
                                                <a:gd name="T54" fmla="*/ 1760 w 2082"/>
                                                <a:gd name="T55" fmla="*/ 56 h 1560"/>
                                                <a:gd name="T56" fmla="*/ 322 w 2082"/>
                                                <a:gd name="T57" fmla="*/ 0 h 1560"/>
                                                <a:gd name="T58" fmla="*/ 1803 w 2082"/>
                                                <a:gd name="T59" fmla="*/ 4 h 1560"/>
                                                <a:gd name="T60" fmla="*/ 1883 w 2082"/>
                                                <a:gd name="T61" fmla="*/ 26 h 1560"/>
                                                <a:gd name="T62" fmla="*/ 1957 w 2082"/>
                                                <a:gd name="T63" fmla="*/ 68 h 1560"/>
                                                <a:gd name="T64" fmla="*/ 2016 w 2082"/>
                                                <a:gd name="T65" fmla="*/ 127 h 1560"/>
                                                <a:gd name="T66" fmla="*/ 2058 w 2082"/>
                                                <a:gd name="T67" fmla="*/ 199 h 1560"/>
                                                <a:gd name="T68" fmla="*/ 2079 w 2082"/>
                                                <a:gd name="T69" fmla="*/ 280 h 1560"/>
                                                <a:gd name="T70" fmla="*/ 2082 w 2082"/>
                                                <a:gd name="T71" fmla="*/ 1237 h 1560"/>
                                                <a:gd name="T72" fmla="*/ 2074 w 2082"/>
                                                <a:gd name="T73" fmla="*/ 1310 h 1560"/>
                                                <a:gd name="T74" fmla="*/ 2051 w 2082"/>
                                                <a:gd name="T75" fmla="*/ 1378 h 1560"/>
                                                <a:gd name="T76" fmla="*/ 2012 w 2082"/>
                                                <a:gd name="T77" fmla="*/ 1438 h 1560"/>
                                                <a:gd name="T78" fmla="*/ 1961 w 2082"/>
                                                <a:gd name="T79" fmla="*/ 1490 h 1560"/>
                                                <a:gd name="T80" fmla="*/ 1900 w 2082"/>
                                                <a:gd name="T81" fmla="*/ 1528 h 1560"/>
                                                <a:gd name="T82" fmla="*/ 1832 w 2082"/>
                                                <a:gd name="T83" fmla="*/ 1551 h 1560"/>
                                                <a:gd name="T84" fmla="*/ 1760 w 2082"/>
                                                <a:gd name="T85" fmla="*/ 1560 h 1560"/>
                                                <a:gd name="T86" fmla="*/ 278 w 2082"/>
                                                <a:gd name="T87" fmla="*/ 1557 h 1560"/>
                                                <a:gd name="T88" fmla="*/ 195 w 2082"/>
                                                <a:gd name="T89" fmla="*/ 1535 h 1560"/>
                                                <a:gd name="T90" fmla="*/ 124 w 2082"/>
                                                <a:gd name="T91" fmla="*/ 1493 h 1560"/>
                                                <a:gd name="T92" fmla="*/ 66 w 2082"/>
                                                <a:gd name="T93" fmla="*/ 1434 h 1560"/>
                                                <a:gd name="T94" fmla="*/ 24 w 2082"/>
                                                <a:gd name="T95" fmla="*/ 1363 h 1560"/>
                                                <a:gd name="T96" fmla="*/ 2 w 2082"/>
                                                <a:gd name="T97" fmla="*/ 1281 h 1560"/>
                                                <a:gd name="T98" fmla="*/ 0 w 2082"/>
                                                <a:gd name="T99" fmla="*/ 322 h 1560"/>
                                                <a:gd name="T100" fmla="*/ 11 w 2082"/>
                                                <a:gd name="T101" fmla="*/ 237 h 1560"/>
                                                <a:gd name="T102" fmla="*/ 43 w 2082"/>
                                                <a:gd name="T103" fmla="*/ 160 h 1560"/>
                                                <a:gd name="T104" fmla="*/ 94 w 2082"/>
                                                <a:gd name="T105" fmla="*/ 95 h 1560"/>
                                                <a:gd name="T106" fmla="*/ 159 w 2082"/>
                                                <a:gd name="T107" fmla="*/ 44 h 1560"/>
                                                <a:gd name="T108" fmla="*/ 236 w 2082"/>
                                                <a:gd name="T109" fmla="*/ 12 h 1560"/>
                                                <a:gd name="T110" fmla="*/ 322 w 2082"/>
                                                <a:gd name="T111" fmla="*/ 0 h 156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  <a:cxn ang="0">
                                                  <a:pos x="T56" y="T57"/>
                                                </a:cxn>
                                                <a:cxn ang="0">
                                                  <a:pos x="T58" y="T59"/>
                                                </a:cxn>
                                                <a:cxn ang="0">
                                                  <a:pos x="T60" y="T61"/>
                                                </a:cxn>
                                                <a:cxn ang="0">
                                                  <a:pos x="T62" y="T63"/>
                                                </a:cxn>
                                                <a:cxn ang="0">
                                                  <a:pos x="T64" y="T65"/>
                                                </a:cxn>
                                                <a:cxn ang="0">
                                                  <a:pos x="T66" y="T67"/>
                                                </a:cxn>
                                                <a:cxn ang="0">
                                                  <a:pos x="T68" y="T69"/>
                                                </a:cxn>
                                                <a:cxn ang="0">
                                                  <a:pos x="T70" y="T71"/>
                                                </a:cxn>
                                                <a:cxn ang="0">
                                                  <a:pos x="T72" y="T73"/>
                                                </a:cxn>
                                                <a:cxn ang="0">
                                                  <a:pos x="T74" y="T75"/>
                                                </a:cxn>
                                                <a:cxn ang="0">
                                                  <a:pos x="T76" y="T77"/>
                                                </a:cxn>
                                                <a:cxn ang="0">
                                                  <a:pos x="T78" y="T79"/>
                                                </a:cxn>
                                                <a:cxn ang="0">
                                                  <a:pos x="T80" y="T81"/>
                                                </a:cxn>
                                                <a:cxn ang="0">
                                                  <a:pos x="T82" y="T83"/>
                                                </a:cxn>
                                                <a:cxn ang="0">
                                                  <a:pos x="T84" y="T85"/>
                                                </a:cxn>
                                                <a:cxn ang="0">
                                                  <a:pos x="T86" y="T87"/>
                                                </a:cxn>
                                                <a:cxn ang="0">
                                                  <a:pos x="T88" y="T89"/>
                                                </a:cxn>
                                                <a:cxn ang="0">
                                                  <a:pos x="T90" y="T91"/>
                                                </a:cxn>
                                                <a:cxn ang="0">
                                                  <a:pos x="T92" y="T93"/>
                                                </a:cxn>
                                                <a:cxn ang="0">
                                                  <a:pos x="T94" y="T95"/>
                                                </a:cxn>
                                                <a:cxn ang="0">
                                                  <a:pos x="T96" y="T97"/>
                                                </a:cxn>
                                                <a:cxn ang="0">
                                                  <a:pos x="T98" y="T99"/>
                                                </a:cxn>
                                                <a:cxn ang="0">
                                                  <a:pos x="T100" y="T101"/>
                                                </a:cxn>
                                                <a:cxn ang="0">
                                                  <a:pos x="T102" y="T103"/>
                                                </a:cxn>
                                                <a:cxn ang="0">
                                                  <a:pos x="T104" y="T105"/>
                                                </a:cxn>
                                                <a:cxn ang="0">
                                                  <a:pos x="T106" y="T107"/>
                                                </a:cxn>
                                                <a:cxn ang="0">
                                                  <a:pos x="T108" y="T109"/>
                                                </a:cxn>
                                                <a:cxn ang="0">
                                                  <a:pos x="T110" y="T111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082" h="1560">
                                                  <a:moveTo>
                                                    <a:pt x="56" y="482"/>
                                                  </a:moveTo>
                                                  <a:lnTo>
                                                    <a:pt x="56" y="1237"/>
                                                  </a:lnTo>
                                                  <a:lnTo>
                                                    <a:pt x="59" y="1277"/>
                                                  </a:lnTo>
                                                  <a:lnTo>
                                                    <a:pt x="67" y="1315"/>
                                                  </a:lnTo>
                                                  <a:lnTo>
                                                    <a:pt x="81" y="1350"/>
                                                  </a:lnTo>
                                                  <a:lnTo>
                                                    <a:pt x="99" y="1383"/>
                                                  </a:lnTo>
                                                  <a:lnTo>
                                                    <a:pt x="121" y="1412"/>
                                                  </a:lnTo>
                                                  <a:lnTo>
                                                    <a:pt x="147" y="1438"/>
                                                  </a:lnTo>
                                                  <a:lnTo>
                                                    <a:pt x="176" y="1461"/>
                                                  </a:lnTo>
                                                  <a:lnTo>
                                                    <a:pt x="210" y="1479"/>
                                                  </a:lnTo>
                                                  <a:lnTo>
                                                    <a:pt x="244" y="1493"/>
                                                  </a:lnTo>
                                                  <a:lnTo>
                                                    <a:pt x="282" y="1501"/>
                                                  </a:lnTo>
                                                  <a:lnTo>
                                                    <a:pt x="322" y="1503"/>
                                                  </a:lnTo>
                                                  <a:lnTo>
                                                    <a:pt x="1760" y="1503"/>
                                                  </a:lnTo>
                                                  <a:lnTo>
                                                    <a:pt x="1800" y="1501"/>
                                                  </a:lnTo>
                                                  <a:lnTo>
                                                    <a:pt x="1837" y="1493"/>
                                                  </a:lnTo>
                                                  <a:lnTo>
                                                    <a:pt x="1873" y="1479"/>
                                                  </a:lnTo>
                                                  <a:lnTo>
                                                    <a:pt x="1905" y="1461"/>
                                                  </a:lnTo>
                                                  <a:lnTo>
                                                    <a:pt x="1935" y="1438"/>
                                                  </a:lnTo>
                                                  <a:lnTo>
                                                    <a:pt x="1961" y="1412"/>
                                                  </a:lnTo>
                                                  <a:lnTo>
                                                    <a:pt x="1984" y="1383"/>
                                                  </a:lnTo>
                                                  <a:lnTo>
                                                    <a:pt x="2002" y="1350"/>
                                                  </a:lnTo>
                                                  <a:lnTo>
                                                    <a:pt x="2015" y="1315"/>
                                                  </a:lnTo>
                                                  <a:lnTo>
                                                    <a:pt x="2023" y="1277"/>
                                                  </a:lnTo>
                                                  <a:lnTo>
                                                    <a:pt x="2026" y="1237"/>
                                                  </a:lnTo>
                                                  <a:lnTo>
                                                    <a:pt x="2026" y="482"/>
                                                  </a:lnTo>
                                                  <a:lnTo>
                                                    <a:pt x="1049" y="1013"/>
                                                  </a:lnTo>
                                                  <a:lnTo>
                                                    <a:pt x="1034" y="1013"/>
                                                  </a:lnTo>
                                                  <a:lnTo>
                                                    <a:pt x="56" y="482"/>
                                                  </a:lnTo>
                                                  <a:close/>
                                                  <a:moveTo>
                                                    <a:pt x="322" y="56"/>
                                                  </a:moveTo>
                                                  <a:lnTo>
                                                    <a:pt x="282" y="59"/>
                                                  </a:lnTo>
                                                  <a:lnTo>
                                                    <a:pt x="244" y="68"/>
                                                  </a:lnTo>
                                                  <a:lnTo>
                                                    <a:pt x="210" y="81"/>
                                                  </a:lnTo>
                                                  <a:lnTo>
                                                    <a:pt x="176" y="100"/>
                                                  </a:lnTo>
                                                  <a:lnTo>
                                                    <a:pt x="147" y="122"/>
                                                  </a:lnTo>
                                                  <a:lnTo>
                                                    <a:pt x="121" y="149"/>
                                                  </a:lnTo>
                                                  <a:lnTo>
                                                    <a:pt x="99" y="179"/>
                                                  </a:lnTo>
                                                  <a:lnTo>
                                                    <a:pt x="81" y="211"/>
                                                  </a:lnTo>
                                                  <a:lnTo>
                                                    <a:pt x="67" y="247"/>
                                                  </a:lnTo>
                                                  <a:lnTo>
                                                    <a:pt x="59" y="283"/>
                                                  </a:lnTo>
                                                  <a:lnTo>
                                                    <a:pt x="56" y="322"/>
                                                  </a:lnTo>
                                                  <a:lnTo>
                                                    <a:pt x="56" y="449"/>
                                                  </a:lnTo>
                                                  <a:lnTo>
                                                    <a:pt x="1039" y="984"/>
                                                  </a:lnTo>
                                                  <a:lnTo>
                                                    <a:pt x="2026" y="449"/>
                                                  </a:lnTo>
                                                  <a:lnTo>
                                                    <a:pt x="2026" y="322"/>
                                                  </a:lnTo>
                                                  <a:lnTo>
                                                    <a:pt x="2023" y="283"/>
                                                  </a:lnTo>
                                                  <a:lnTo>
                                                    <a:pt x="2015" y="247"/>
                                                  </a:lnTo>
                                                  <a:lnTo>
                                                    <a:pt x="2002" y="211"/>
                                                  </a:lnTo>
                                                  <a:lnTo>
                                                    <a:pt x="1984" y="179"/>
                                                  </a:lnTo>
                                                  <a:lnTo>
                                                    <a:pt x="1961" y="149"/>
                                                  </a:lnTo>
                                                  <a:lnTo>
                                                    <a:pt x="1935" y="122"/>
                                                  </a:lnTo>
                                                  <a:lnTo>
                                                    <a:pt x="1905" y="100"/>
                                                  </a:lnTo>
                                                  <a:lnTo>
                                                    <a:pt x="1873" y="81"/>
                                                  </a:lnTo>
                                                  <a:lnTo>
                                                    <a:pt x="1837" y="68"/>
                                                  </a:lnTo>
                                                  <a:lnTo>
                                                    <a:pt x="1800" y="59"/>
                                                  </a:lnTo>
                                                  <a:lnTo>
                                                    <a:pt x="1760" y="56"/>
                                                  </a:lnTo>
                                                  <a:lnTo>
                                                    <a:pt x="322" y="56"/>
                                                  </a:lnTo>
                                                  <a:close/>
                                                  <a:moveTo>
                                                    <a:pt x="322" y="0"/>
                                                  </a:moveTo>
                                                  <a:lnTo>
                                                    <a:pt x="1760" y="0"/>
                                                  </a:lnTo>
                                                  <a:lnTo>
                                                    <a:pt x="1803" y="4"/>
                                                  </a:lnTo>
                                                  <a:lnTo>
                                                    <a:pt x="1844" y="12"/>
                                                  </a:lnTo>
                                                  <a:lnTo>
                                                    <a:pt x="1883" y="26"/>
                                                  </a:lnTo>
                                                  <a:lnTo>
                                                    <a:pt x="1921" y="44"/>
                                                  </a:lnTo>
                                                  <a:lnTo>
                                                    <a:pt x="1957" y="68"/>
                                                  </a:lnTo>
                                                  <a:lnTo>
                                                    <a:pt x="1988" y="95"/>
                                                  </a:lnTo>
                                                  <a:lnTo>
                                                    <a:pt x="2016" y="127"/>
                                                  </a:lnTo>
                                                  <a:lnTo>
                                                    <a:pt x="2039" y="163"/>
                                                  </a:lnTo>
                                                  <a:lnTo>
                                                    <a:pt x="2058" y="199"/>
                                                  </a:lnTo>
                                                  <a:lnTo>
                                                    <a:pt x="2072" y="239"/>
                                                  </a:lnTo>
                                                  <a:lnTo>
                                                    <a:pt x="2079" y="280"/>
                                                  </a:lnTo>
                                                  <a:lnTo>
                                                    <a:pt x="2082" y="322"/>
                                                  </a:lnTo>
                                                  <a:lnTo>
                                                    <a:pt x="2082" y="1237"/>
                                                  </a:lnTo>
                                                  <a:lnTo>
                                                    <a:pt x="2080" y="1274"/>
                                                  </a:lnTo>
                                                  <a:lnTo>
                                                    <a:pt x="2074" y="1310"/>
                                                  </a:lnTo>
                                                  <a:lnTo>
                                                    <a:pt x="2065" y="1344"/>
                                                  </a:lnTo>
                                                  <a:lnTo>
                                                    <a:pt x="2051" y="1378"/>
                                                  </a:lnTo>
                                                  <a:lnTo>
                                                    <a:pt x="2033" y="1409"/>
                                                  </a:lnTo>
                                                  <a:lnTo>
                                                    <a:pt x="2012" y="1438"/>
                                                  </a:lnTo>
                                                  <a:lnTo>
                                                    <a:pt x="1988" y="1466"/>
                                                  </a:lnTo>
                                                  <a:lnTo>
                                                    <a:pt x="1961" y="1490"/>
                                                  </a:lnTo>
                                                  <a:lnTo>
                                                    <a:pt x="1932" y="1511"/>
                                                  </a:lnTo>
                                                  <a:lnTo>
                                                    <a:pt x="1900" y="1528"/>
                                                  </a:lnTo>
                                                  <a:lnTo>
                                                    <a:pt x="1867" y="1542"/>
                                                  </a:lnTo>
                                                  <a:lnTo>
                                                    <a:pt x="1832" y="1551"/>
                                                  </a:lnTo>
                                                  <a:lnTo>
                                                    <a:pt x="1796" y="1558"/>
                                                  </a:lnTo>
                                                  <a:lnTo>
                                                    <a:pt x="1760" y="1560"/>
                                                  </a:lnTo>
                                                  <a:lnTo>
                                                    <a:pt x="322" y="1560"/>
                                                  </a:lnTo>
                                                  <a:lnTo>
                                                    <a:pt x="278" y="1557"/>
                                                  </a:lnTo>
                                                  <a:lnTo>
                                                    <a:pt x="236" y="1548"/>
                                                  </a:lnTo>
                                                  <a:lnTo>
                                                    <a:pt x="195" y="1535"/>
                                                  </a:lnTo>
                                                  <a:lnTo>
                                                    <a:pt x="159" y="1516"/>
                                                  </a:lnTo>
                                                  <a:lnTo>
                                                    <a:pt x="124" y="1493"/>
                                                  </a:lnTo>
                                                  <a:lnTo>
                                                    <a:pt x="94" y="1466"/>
                                                  </a:lnTo>
                                                  <a:lnTo>
                                                    <a:pt x="66" y="1434"/>
                                                  </a:lnTo>
                                                  <a:lnTo>
                                                    <a:pt x="43" y="1400"/>
                                                  </a:lnTo>
                                                  <a:lnTo>
                                                    <a:pt x="24" y="1363"/>
                                                  </a:lnTo>
                                                  <a:lnTo>
                                                    <a:pt x="11" y="1323"/>
                                                  </a:lnTo>
                                                  <a:lnTo>
                                                    <a:pt x="2" y="1281"/>
                                                  </a:lnTo>
                                                  <a:lnTo>
                                                    <a:pt x="0" y="1237"/>
                                                  </a:lnTo>
                                                  <a:lnTo>
                                                    <a:pt x="0" y="322"/>
                                                  </a:lnTo>
                                                  <a:lnTo>
                                                    <a:pt x="2" y="279"/>
                                                  </a:lnTo>
                                                  <a:lnTo>
                                                    <a:pt x="11" y="237"/>
                                                  </a:lnTo>
                                                  <a:lnTo>
                                                    <a:pt x="24" y="197"/>
                                                  </a:lnTo>
                                                  <a:lnTo>
                                                    <a:pt x="43" y="160"/>
                                                  </a:lnTo>
                                                  <a:lnTo>
                                                    <a:pt x="66" y="126"/>
                                                  </a:lnTo>
                                                  <a:lnTo>
                                                    <a:pt x="94" y="95"/>
                                                  </a:lnTo>
                                                  <a:lnTo>
                                                    <a:pt x="124" y="68"/>
                                                  </a:lnTo>
                                                  <a:lnTo>
                                                    <a:pt x="159" y="44"/>
                                                  </a:lnTo>
                                                  <a:lnTo>
                                                    <a:pt x="195" y="26"/>
                                                  </a:lnTo>
                                                  <a:lnTo>
                                                    <a:pt x="236" y="12"/>
                                                  </a:lnTo>
                                                  <a:lnTo>
                                                    <a:pt x="278" y="4"/>
                                                  </a:lnTo>
                                                  <a:lnTo>
                                                    <a:pt x="322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chemeClr val="tx2"/>
                                            </a:solidFill>
                                            <a:ln w="0">
                                              <a:solidFill>
                                                <a:schemeClr val="tx2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vert="horz" wrap="square" lIns="91440" tIns="45720" rIns="91440" bIns="45720" numCol="1" anchor="t" anchorCtr="0" compatLnSpc="1"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</wpg:wg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group w14:anchorId="640ECC97" id="Gruppe 322" o:spid="_x0000_s1026" alt="Titel: E-Mail-Symbol" style="width:25.9pt;height:25.9pt;mso-position-horizontal-relative:char;mso-position-vertical-relative:line" coordsize="329184,329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">
                                  <v:oval id="Ellipse 7" o:spid="_x0000_s1027" style="position:absolute;width:329184;height:329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" fillcolor="#ffd556 [3204]" stroked="f" strokeweight="1pt">
                                    <v:stroke joinstyle="miter"/>
                                  </v:oval>
                                  <v:shape id="Freihandform 8" o:spid="_x0000_s1028" style="position:absolute;left:57057;top:87598;width:206375;height:153988;visibility:visible;mso-wrap-style:square;v-text-anchor:top" coordsize="2082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636a6b [3215]" strokecolor="#636a6b [3215]" strokeweight="0">
                                    <v:path arrowok="t" o:connecttype="custom" o:connectlocs="5551,122105;6641,129804;9813,136516;14571,141945;20816,145992;27953,148164;174457,148362;182090,147374;188830,144216;194381,139379;198445,133259;200527,126053;200824,47578;102494,99993;31918,5528;24186,6712;17446,9871;11994,14708;8029,20828;5848,27935;5551,44321;200824,44321;200527,27935;198445,20828;194381,14708;188830,9871;182090,6712;174457,5528;31918,0;178720,395;186649,2566;193985,6712;199833,12536;203996,19643;206078,27639;206375,122105;205582,129310;203302,136023;199436,141945;194381,147078;188335,150829;181594,153100;174457,153988;27556,153692;19329,151520;12291,147374;6542,141551;2379,134542;198,126448;0,31785;1090,23394;4262,15794;9318,9377;15761,4343;23393,1185;31918,0" o:connectangles="0,0,0,0,0,0,0,0,0,0,0,0,0,0,0,0,0,0,0,0,0,0,0,0,0,0,0,0,0,0,0,0,0,0,0,0,0,0,0,0,0,0,0,0,0,0,0,0,0,0,0,0,0,0,0,0"/>
                                    <o:lock v:ext="edit" verticies="t"/>
                                  </v:shape>
                                  <w10:anchorlock/>
                                </v:group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1757" w:type="dxa"/>
                        <w:tcMar>
                          <w:top w:w="288" w:type="dxa"/>
                          <w:bottom w:w="0" w:type="dxa"/>
                        </w:tcMar>
                      </w:tcPr>
                      <w:p w14:paraId="68205D3C" w14:textId="77777777" w:rsidR="004A7542" w:rsidRPr="00A85B6F" w:rsidRDefault="004A7542" w:rsidP="00346ED4">
                        <w:pPr>
                          <w:pStyle w:val="Grafik"/>
                        </w:pPr>
                        <w:r w:rsidRPr="00A85B6F">
                          <w:rPr>
                            <w:noProof/>
                            <w:lang w:eastAsia="de-DE"/>
                          </w:rPr>
                          <mc:AlternateContent>
                            <mc:Choice Requires="wpg">
                              <w:drawing>
                                <wp:inline distT="0" distB="0" distL="0" distR="0" wp14:anchorId="5543E1DB" wp14:editId="283C7FED">
                                  <wp:extent cx="329184" cy="329184"/>
                                  <wp:effectExtent l="0" t="0" r="0" b="0"/>
                                  <wp:docPr id="304" name="Gruppe 303" title="Telefonsymbol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Group">
                                      <wpg:wgp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329184" cy="329184"/>
                                            <a:chOff x="0" y="0"/>
                                            <a:chExt cx="338328" cy="338328"/>
                                          </a:xfrm>
                                        </wpg:grpSpPr>
                                        <wps:wsp>
                                          <wps:cNvPr id="2" name="Ellipse 2"/>
                                          <wps:cNvSpPr/>
                                          <wps:spPr>
                                            <a:xfrm>
                                              <a:off x="0" y="0"/>
                                              <a:ext cx="338328" cy="338328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chemeClr val="accent1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3" name="Freihandform 3"/>
                                          <wps:cNvSpPr>
                                            <a:spLocks noEditPoints="1"/>
                                          </wps:cNvSpPr>
                                          <wps:spPr bwMode="auto">
                                            <a:xfrm>
                                              <a:off x="57245" y="92170"/>
                                              <a:ext cx="223838" cy="153988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1429 w 2265"/>
                                                <a:gd name="T1" fmla="*/ 1378 h 1560"/>
                                                <a:gd name="T2" fmla="*/ 1119 w 2265"/>
                                                <a:gd name="T3" fmla="*/ 1260 h 1560"/>
                                                <a:gd name="T4" fmla="*/ 1177 w 2265"/>
                                                <a:gd name="T5" fmla="*/ 1362 h 1560"/>
                                                <a:gd name="T6" fmla="*/ 800 w 2265"/>
                                                <a:gd name="T7" fmla="*/ 1289 h 1560"/>
                                                <a:gd name="T8" fmla="*/ 913 w 2265"/>
                                                <a:gd name="T9" fmla="*/ 1320 h 1560"/>
                                                <a:gd name="T10" fmla="*/ 1501 w 2265"/>
                                                <a:gd name="T11" fmla="*/ 1320 h 1560"/>
                                                <a:gd name="T12" fmla="*/ 1324 w 2265"/>
                                                <a:gd name="T13" fmla="*/ 1320 h 1560"/>
                                                <a:gd name="T14" fmla="*/ 1220 w 2265"/>
                                                <a:gd name="T15" fmla="*/ 1296 h 1560"/>
                                                <a:gd name="T16" fmla="*/ 1055 w 2265"/>
                                                <a:gd name="T17" fmla="*/ 1359 h 1560"/>
                                                <a:gd name="T18" fmla="*/ 928 w 2265"/>
                                                <a:gd name="T19" fmla="*/ 1275 h 1560"/>
                                                <a:gd name="T20" fmla="*/ 775 w 2265"/>
                                                <a:gd name="T21" fmla="*/ 1364 h 1560"/>
                                                <a:gd name="T22" fmla="*/ 1370 w 2265"/>
                                                <a:gd name="T23" fmla="*/ 1065 h 1560"/>
                                                <a:gd name="T24" fmla="*/ 1472 w 2265"/>
                                                <a:gd name="T25" fmla="*/ 1123 h 1560"/>
                                                <a:gd name="T26" fmla="*/ 1078 w 2265"/>
                                                <a:gd name="T27" fmla="*/ 1092 h 1560"/>
                                                <a:gd name="T28" fmla="*/ 1193 w 2265"/>
                                                <a:gd name="T29" fmla="*/ 1089 h 1560"/>
                                                <a:gd name="T30" fmla="*/ 803 w 2265"/>
                                                <a:gd name="T31" fmla="*/ 1143 h 1560"/>
                                                <a:gd name="T32" fmla="*/ 883 w 2265"/>
                                                <a:gd name="T33" fmla="*/ 1055 h 1560"/>
                                                <a:gd name="T34" fmla="*/ 1457 w 2265"/>
                                                <a:gd name="T35" fmla="*/ 1185 h 1560"/>
                                                <a:gd name="T36" fmla="*/ 1357 w 2265"/>
                                                <a:gd name="T37" fmla="*/ 1038 h 1560"/>
                                                <a:gd name="T38" fmla="*/ 1197 w 2265"/>
                                                <a:gd name="T39" fmla="*/ 1171 h 1560"/>
                                                <a:gd name="T40" fmla="*/ 1089 w 2265"/>
                                                <a:gd name="T41" fmla="*/ 1031 h 1560"/>
                                                <a:gd name="T42" fmla="*/ 897 w 2265"/>
                                                <a:gd name="T43" fmla="*/ 1185 h 1560"/>
                                                <a:gd name="T44" fmla="*/ 796 w 2265"/>
                                                <a:gd name="T45" fmla="*/ 1038 h 1560"/>
                                                <a:gd name="T46" fmla="*/ 1383 w 2265"/>
                                                <a:gd name="T47" fmla="*/ 948 h 1560"/>
                                                <a:gd name="T48" fmla="*/ 1429 w 2265"/>
                                                <a:gd name="T49" fmla="*/ 838 h 1560"/>
                                                <a:gd name="T50" fmla="*/ 1134 w 2265"/>
                                                <a:gd name="T51" fmla="*/ 958 h 1560"/>
                                                <a:gd name="T52" fmla="*/ 833 w 2265"/>
                                                <a:gd name="T53" fmla="*/ 839 h 1560"/>
                                                <a:gd name="T54" fmla="*/ 896 w 2265"/>
                                                <a:gd name="T55" fmla="*/ 939 h 1560"/>
                                                <a:gd name="T56" fmla="*/ 1468 w 2265"/>
                                                <a:gd name="T57" fmla="*/ 826 h 1560"/>
                                                <a:gd name="T58" fmla="*/ 1357 w 2265"/>
                                                <a:gd name="T59" fmla="*/ 965 h 1560"/>
                                                <a:gd name="T60" fmla="*/ 1155 w 2265"/>
                                                <a:gd name="T61" fmla="*/ 809 h 1560"/>
                                                <a:gd name="T62" fmla="*/ 1110 w 2265"/>
                                                <a:gd name="T63" fmla="*/ 981 h 1560"/>
                                                <a:gd name="T64" fmla="*/ 851 w 2265"/>
                                                <a:gd name="T65" fmla="*/ 807 h 1560"/>
                                                <a:gd name="T66" fmla="*/ 851 w 2265"/>
                                                <a:gd name="T67" fmla="*/ 984 h 1560"/>
                                                <a:gd name="T68" fmla="*/ 832 w 2265"/>
                                                <a:gd name="T69" fmla="*/ 809 h 1560"/>
                                                <a:gd name="T70" fmla="*/ 459 w 2265"/>
                                                <a:gd name="T71" fmla="*/ 936 h 1560"/>
                                                <a:gd name="T72" fmla="*/ 229 w 2265"/>
                                                <a:gd name="T73" fmla="*/ 1169 h 1560"/>
                                                <a:gd name="T74" fmla="*/ 442 w 2265"/>
                                                <a:gd name="T75" fmla="*/ 1491 h 1560"/>
                                                <a:gd name="T76" fmla="*/ 2035 w 2265"/>
                                                <a:gd name="T77" fmla="*/ 1247 h 1560"/>
                                                <a:gd name="T78" fmla="*/ 1950 w 2265"/>
                                                <a:gd name="T79" fmla="*/ 945 h 1560"/>
                                                <a:gd name="T80" fmla="*/ 1557 w 2265"/>
                                                <a:gd name="T81" fmla="*/ 686 h 1560"/>
                                                <a:gd name="T82" fmla="*/ 198 w 2265"/>
                                                <a:gd name="T83" fmla="*/ 165 h 1560"/>
                                                <a:gd name="T84" fmla="*/ 59 w 2265"/>
                                                <a:gd name="T85" fmla="*/ 499 h 1560"/>
                                                <a:gd name="T86" fmla="*/ 71 w 2265"/>
                                                <a:gd name="T87" fmla="*/ 685 h 1560"/>
                                                <a:gd name="T88" fmla="*/ 287 w 2265"/>
                                                <a:gd name="T89" fmla="*/ 883 h 1560"/>
                                                <a:gd name="T90" fmla="*/ 637 w 2265"/>
                                                <a:gd name="T91" fmla="*/ 718 h 1560"/>
                                                <a:gd name="T92" fmla="*/ 1739 w 2265"/>
                                                <a:gd name="T93" fmla="*/ 844 h 1560"/>
                                                <a:gd name="T94" fmla="*/ 2136 w 2265"/>
                                                <a:gd name="T95" fmla="*/ 786 h 1560"/>
                                                <a:gd name="T96" fmla="*/ 2204 w 2265"/>
                                                <a:gd name="T97" fmla="*/ 656 h 1560"/>
                                                <a:gd name="T98" fmla="*/ 2171 w 2265"/>
                                                <a:gd name="T99" fmla="*/ 331 h 1560"/>
                                                <a:gd name="T100" fmla="*/ 1825 w 2265"/>
                                                <a:gd name="T101" fmla="*/ 58 h 1560"/>
                                                <a:gd name="T102" fmla="*/ 2147 w 2265"/>
                                                <a:gd name="T103" fmla="*/ 171 h 1560"/>
                                                <a:gd name="T104" fmla="*/ 2229 w 2265"/>
                                                <a:gd name="T105" fmla="*/ 749 h 1560"/>
                                                <a:gd name="T106" fmla="*/ 2082 w 2265"/>
                                                <a:gd name="T107" fmla="*/ 1082 h 1560"/>
                                                <a:gd name="T108" fmla="*/ 1955 w 2265"/>
                                                <a:gd name="T109" fmla="*/ 1486 h 1560"/>
                                                <a:gd name="T110" fmla="*/ 246 w 2265"/>
                                                <a:gd name="T111" fmla="*/ 1421 h 1560"/>
                                                <a:gd name="T112" fmla="*/ 219 w 2265"/>
                                                <a:gd name="T113" fmla="*/ 974 h 1560"/>
                                                <a:gd name="T114" fmla="*/ 1 w 2265"/>
                                                <a:gd name="T115" fmla="*/ 526 h 1560"/>
                                                <a:gd name="T116" fmla="*/ 245 w 2265"/>
                                                <a:gd name="T117" fmla="*/ 59 h 156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  <a:cxn ang="0">
                                                  <a:pos x="T56" y="T57"/>
                                                </a:cxn>
                                                <a:cxn ang="0">
                                                  <a:pos x="T58" y="T59"/>
                                                </a:cxn>
                                                <a:cxn ang="0">
                                                  <a:pos x="T60" y="T61"/>
                                                </a:cxn>
                                                <a:cxn ang="0">
                                                  <a:pos x="T62" y="T63"/>
                                                </a:cxn>
                                                <a:cxn ang="0">
                                                  <a:pos x="T64" y="T65"/>
                                                </a:cxn>
                                                <a:cxn ang="0">
                                                  <a:pos x="T66" y="T67"/>
                                                </a:cxn>
                                                <a:cxn ang="0">
                                                  <a:pos x="T68" y="T69"/>
                                                </a:cxn>
                                                <a:cxn ang="0">
                                                  <a:pos x="T70" y="T71"/>
                                                </a:cxn>
                                                <a:cxn ang="0">
                                                  <a:pos x="T72" y="T73"/>
                                                </a:cxn>
                                                <a:cxn ang="0">
                                                  <a:pos x="T74" y="T75"/>
                                                </a:cxn>
                                                <a:cxn ang="0">
                                                  <a:pos x="T76" y="T77"/>
                                                </a:cxn>
                                                <a:cxn ang="0">
                                                  <a:pos x="T78" y="T79"/>
                                                </a:cxn>
                                                <a:cxn ang="0">
                                                  <a:pos x="T80" y="T81"/>
                                                </a:cxn>
                                                <a:cxn ang="0">
                                                  <a:pos x="T82" y="T83"/>
                                                </a:cxn>
                                                <a:cxn ang="0">
                                                  <a:pos x="T84" y="T85"/>
                                                </a:cxn>
                                                <a:cxn ang="0">
                                                  <a:pos x="T86" y="T87"/>
                                                </a:cxn>
                                                <a:cxn ang="0">
                                                  <a:pos x="T88" y="T89"/>
                                                </a:cxn>
                                                <a:cxn ang="0">
                                                  <a:pos x="T90" y="T91"/>
                                                </a:cxn>
                                                <a:cxn ang="0">
                                                  <a:pos x="T92" y="T93"/>
                                                </a:cxn>
                                                <a:cxn ang="0">
                                                  <a:pos x="T94" y="T95"/>
                                                </a:cxn>
                                                <a:cxn ang="0">
                                                  <a:pos x="T96" y="T97"/>
                                                </a:cxn>
                                                <a:cxn ang="0">
                                                  <a:pos x="T98" y="T99"/>
                                                </a:cxn>
                                                <a:cxn ang="0">
                                                  <a:pos x="T100" y="T101"/>
                                                </a:cxn>
                                                <a:cxn ang="0">
                                                  <a:pos x="T102" y="T103"/>
                                                </a:cxn>
                                                <a:cxn ang="0">
                                                  <a:pos x="T104" y="T105"/>
                                                </a:cxn>
                                                <a:cxn ang="0">
                                                  <a:pos x="T106" y="T107"/>
                                                </a:cxn>
                                                <a:cxn ang="0">
                                                  <a:pos x="T108" y="T109"/>
                                                </a:cxn>
                                                <a:cxn ang="0">
                                                  <a:pos x="T110" y="T111"/>
                                                </a:cxn>
                                                <a:cxn ang="0">
                                                  <a:pos x="T112" y="T113"/>
                                                </a:cxn>
                                                <a:cxn ang="0">
                                                  <a:pos x="T114" y="T115"/>
                                                </a:cxn>
                                                <a:cxn ang="0">
                                                  <a:pos x="T116" y="T117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265" h="1560">
                                                  <a:moveTo>
                                                    <a:pt x="1412" y="1258"/>
                                                  </a:moveTo>
                                                  <a:lnTo>
                                                    <a:pt x="1396" y="1260"/>
                                                  </a:lnTo>
                                                  <a:lnTo>
                                                    <a:pt x="1383" y="1268"/>
                                                  </a:lnTo>
                                                  <a:lnTo>
                                                    <a:pt x="1370" y="1277"/>
                                                  </a:lnTo>
                                                  <a:lnTo>
                                                    <a:pt x="1361" y="1290"/>
                                                  </a:lnTo>
                                                  <a:lnTo>
                                                    <a:pt x="1355" y="1304"/>
                                                  </a:lnTo>
                                                  <a:lnTo>
                                                    <a:pt x="1353" y="1320"/>
                                                  </a:lnTo>
                                                  <a:lnTo>
                                                    <a:pt x="1356" y="1339"/>
                                                  </a:lnTo>
                                                  <a:lnTo>
                                                    <a:pt x="1365" y="1356"/>
                                                  </a:lnTo>
                                                  <a:lnTo>
                                                    <a:pt x="1377" y="1368"/>
                                                  </a:lnTo>
                                                  <a:lnTo>
                                                    <a:pt x="1393" y="1377"/>
                                                  </a:lnTo>
                                                  <a:lnTo>
                                                    <a:pt x="1412" y="1380"/>
                                                  </a:lnTo>
                                                  <a:lnTo>
                                                    <a:pt x="1429" y="1378"/>
                                                  </a:lnTo>
                                                  <a:lnTo>
                                                    <a:pt x="1444" y="1371"/>
                                                  </a:lnTo>
                                                  <a:lnTo>
                                                    <a:pt x="1456" y="1362"/>
                                                  </a:lnTo>
                                                  <a:lnTo>
                                                    <a:pt x="1466" y="1350"/>
                                                  </a:lnTo>
                                                  <a:lnTo>
                                                    <a:pt x="1472" y="1336"/>
                                                  </a:lnTo>
                                                  <a:lnTo>
                                                    <a:pt x="1474" y="1320"/>
                                                  </a:lnTo>
                                                  <a:lnTo>
                                                    <a:pt x="1472" y="1304"/>
                                                  </a:lnTo>
                                                  <a:lnTo>
                                                    <a:pt x="1466" y="1290"/>
                                                  </a:lnTo>
                                                  <a:lnTo>
                                                    <a:pt x="1456" y="1277"/>
                                                  </a:lnTo>
                                                  <a:lnTo>
                                                    <a:pt x="1444" y="1268"/>
                                                  </a:lnTo>
                                                  <a:lnTo>
                                                    <a:pt x="1429" y="1260"/>
                                                  </a:lnTo>
                                                  <a:lnTo>
                                                    <a:pt x="1412" y="1258"/>
                                                  </a:lnTo>
                                                  <a:close/>
                                                  <a:moveTo>
                                                    <a:pt x="1134" y="1258"/>
                                                  </a:moveTo>
                                                  <a:lnTo>
                                                    <a:pt x="1119" y="1260"/>
                                                  </a:lnTo>
                                                  <a:lnTo>
                                                    <a:pt x="1105" y="1268"/>
                                                  </a:lnTo>
                                                  <a:lnTo>
                                                    <a:pt x="1093" y="1277"/>
                                                  </a:lnTo>
                                                  <a:lnTo>
                                                    <a:pt x="1083" y="1290"/>
                                                  </a:lnTo>
                                                  <a:lnTo>
                                                    <a:pt x="1078" y="1304"/>
                                                  </a:lnTo>
                                                  <a:lnTo>
                                                    <a:pt x="1076" y="1320"/>
                                                  </a:lnTo>
                                                  <a:lnTo>
                                                    <a:pt x="1079" y="1339"/>
                                                  </a:lnTo>
                                                  <a:lnTo>
                                                    <a:pt x="1087" y="1356"/>
                                                  </a:lnTo>
                                                  <a:lnTo>
                                                    <a:pt x="1100" y="1368"/>
                                                  </a:lnTo>
                                                  <a:lnTo>
                                                    <a:pt x="1116" y="1377"/>
                                                  </a:lnTo>
                                                  <a:lnTo>
                                                    <a:pt x="1134" y="1380"/>
                                                  </a:lnTo>
                                                  <a:lnTo>
                                                    <a:pt x="1150" y="1378"/>
                                                  </a:lnTo>
                                                  <a:lnTo>
                                                    <a:pt x="1165" y="1371"/>
                                                  </a:lnTo>
                                                  <a:lnTo>
                                                    <a:pt x="1177" y="1362"/>
                                                  </a:lnTo>
                                                  <a:lnTo>
                                                    <a:pt x="1188" y="1350"/>
                                                  </a:lnTo>
                                                  <a:lnTo>
                                                    <a:pt x="1194" y="1336"/>
                                                  </a:lnTo>
                                                  <a:lnTo>
                                                    <a:pt x="1196" y="1320"/>
                                                  </a:lnTo>
                                                  <a:lnTo>
                                                    <a:pt x="1193" y="1301"/>
                                                  </a:lnTo>
                                                  <a:lnTo>
                                                    <a:pt x="1184" y="1284"/>
                                                  </a:lnTo>
                                                  <a:lnTo>
                                                    <a:pt x="1170" y="1271"/>
                                                  </a:lnTo>
                                                  <a:lnTo>
                                                    <a:pt x="1153" y="1261"/>
                                                  </a:lnTo>
                                                  <a:lnTo>
                                                    <a:pt x="1134" y="1258"/>
                                                  </a:lnTo>
                                                  <a:close/>
                                                  <a:moveTo>
                                                    <a:pt x="851" y="1258"/>
                                                  </a:moveTo>
                                                  <a:lnTo>
                                                    <a:pt x="835" y="1260"/>
                                                  </a:lnTo>
                                                  <a:lnTo>
                                                    <a:pt x="821" y="1267"/>
                                                  </a:lnTo>
                                                  <a:lnTo>
                                                    <a:pt x="810" y="1276"/>
                                                  </a:lnTo>
                                                  <a:lnTo>
                                                    <a:pt x="800" y="1289"/>
                                                  </a:lnTo>
                                                  <a:lnTo>
                                                    <a:pt x="794" y="1303"/>
                                                  </a:lnTo>
                                                  <a:lnTo>
                                                    <a:pt x="792" y="1320"/>
                                                  </a:lnTo>
                                                  <a:lnTo>
                                                    <a:pt x="795" y="1339"/>
                                                  </a:lnTo>
                                                  <a:lnTo>
                                                    <a:pt x="803" y="1356"/>
                                                  </a:lnTo>
                                                  <a:lnTo>
                                                    <a:pt x="816" y="1368"/>
                                                  </a:lnTo>
                                                  <a:lnTo>
                                                    <a:pt x="833" y="1377"/>
                                                  </a:lnTo>
                                                  <a:lnTo>
                                                    <a:pt x="851" y="1380"/>
                                                  </a:lnTo>
                                                  <a:lnTo>
                                                    <a:pt x="867" y="1378"/>
                                                  </a:lnTo>
                                                  <a:lnTo>
                                                    <a:pt x="882" y="1371"/>
                                                  </a:lnTo>
                                                  <a:lnTo>
                                                    <a:pt x="895" y="1362"/>
                                                  </a:lnTo>
                                                  <a:lnTo>
                                                    <a:pt x="904" y="1350"/>
                                                  </a:lnTo>
                                                  <a:lnTo>
                                                    <a:pt x="910" y="1336"/>
                                                  </a:lnTo>
                                                  <a:lnTo>
                                                    <a:pt x="913" y="1320"/>
                                                  </a:lnTo>
                                                  <a:lnTo>
                                                    <a:pt x="911" y="1304"/>
                                                  </a:lnTo>
                                                  <a:lnTo>
                                                    <a:pt x="905" y="1290"/>
                                                  </a:lnTo>
                                                  <a:lnTo>
                                                    <a:pt x="896" y="1277"/>
                                                  </a:lnTo>
                                                  <a:lnTo>
                                                    <a:pt x="883" y="1268"/>
                                                  </a:lnTo>
                                                  <a:lnTo>
                                                    <a:pt x="868" y="1260"/>
                                                  </a:lnTo>
                                                  <a:lnTo>
                                                    <a:pt x="851" y="1258"/>
                                                  </a:lnTo>
                                                  <a:close/>
                                                  <a:moveTo>
                                                    <a:pt x="1412" y="1232"/>
                                                  </a:moveTo>
                                                  <a:lnTo>
                                                    <a:pt x="1436" y="1235"/>
                                                  </a:lnTo>
                                                  <a:lnTo>
                                                    <a:pt x="1457" y="1244"/>
                                                  </a:lnTo>
                                                  <a:lnTo>
                                                    <a:pt x="1475" y="1257"/>
                                                  </a:lnTo>
                                                  <a:lnTo>
                                                    <a:pt x="1489" y="1275"/>
                                                  </a:lnTo>
                                                  <a:lnTo>
                                                    <a:pt x="1498" y="1296"/>
                                                  </a:lnTo>
                                                  <a:lnTo>
                                                    <a:pt x="1501" y="1320"/>
                                                  </a:lnTo>
                                                  <a:lnTo>
                                                    <a:pt x="1499" y="1340"/>
                                                  </a:lnTo>
                                                  <a:lnTo>
                                                    <a:pt x="1492" y="1359"/>
                                                  </a:lnTo>
                                                  <a:lnTo>
                                                    <a:pt x="1482" y="1376"/>
                                                  </a:lnTo>
                                                  <a:lnTo>
                                                    <a:pt x="1468" y="1389"/>
                                                  </a:lnTo>
                                                  <a:lnTo>
                                                    <a:pt x="1452" y="1400"/>
                                                  </a:lnTo>
                                                  <a:lnTo>
                                                    <a:pt x="1433" y="1407"/>
                                                  </a:lnTo>
                                                  <a:lnTo>
                                                    <a:pt x="1412" y="1409"/>
                                                  </a:lnTo>
                                                  <a:lnTo>
                                                    <a:pt x="1389" y="1406"/>
                                                  </a:lnTo>
                                                  <a:lnTo>
                                                    <a:pt x="1368" y="1396"/>
                                                  </a:lnTo>
                                                  <a:lnTo>
                                                    <a:pt x="1350" y="1383"/>
                                                  </a:lnTo>
                                                  <a:lnTo>
                                                    <a:pt x="1337" y="1364"/>
                                                  </a:lnTo>
                                                  <a:lnTo>
                                                    <a:pt x="1327" y="1343"/>
                                                  </a:lnTo>
                                                  <a:lnTo>
                                                    <a:pt x="1324" y="1320"/>
                                                  </a:lnTo>
                                                  <a:lnTo>
                                                    <a:pt x="1326" y="1300"/>
                                                  </a:lnTo>
                                                  <a:lnTo>
                                                    <a:pt x="1333" y="1281"/>
                                                  </a:lnTo>
                                                  <a:lnTo>
                                                    <a:pt x="1344" y="1265"/>
                                                  </a:lnTo>
                                                  <a:lnTo>
                                                    <a:pt x="1357" y="1251"/>
                                                  </a:lnTo>
                                                  <a:lnTo>
                                                    <a:pt x="1374" y="1240"/>
                                                  </a:lnTo>
                                                  <a:lnTo>
                                                    <a:pt x="1392" y="1234"/>
                                                  </a:lnTo>
                                                  <a:lnTo>
                                                    <a:pt x="1412" y="1232"/>
                                                  </a:lnTo>
                                                  <a:close/>
                                                  <a:moveTo>
                                                    <a:pt x="1134" y="1232"/>
                                                  </a:moveTo>
                                                  <a:lnTo>
                                                    <a:pt x="1158" y="1235"/>
                                                  </a:lnTo>
                                                  <a:lnTo>
                                                    <a:pt x="1179" y="1244"/>
                                                  </a:lnTo>
                                                  <a:lnTo>
                                                    <a:pt x="1197" y="1257"/>
                                                  </a:lnTo>
                                                  <a:lnTo>
                                                    <a:pt x="1211" y="1275"/>
                                                  </a:lnTo>
                                                  <a:lnTo>
                                                    <a:pt x="1220" y="1296"/>
                                                  </a:lnTo>
                                                  <a:lnTo>
                                                    <a:pt x="1223" y="1320"/>
                                                  </a:lnTo>
                                                  <a:lnTo>
                                                    <a:pt x="1221" y="1340"/>
                                                  </a:lnTo>
                                                  <a:lnTo>
                                                    <a:pt x="1214" y="1359"/>
                                                  </a:lnTo>
                                                  <a:lnTo>
                                                    <a:pt x="1204" y="1376"/>
                                                  </a:lnTo>
                                                  <a:lnTo>
                                                    <a:pt x="1191" y="1389"/>
                                                  </a:lnTo>
                                                  <a:lnTo>
                                                    <a:pt x="1174" y="1400"/>
                                                  </a:lnTo>
                                                  <a:lnTo>
                                                    <a:pt x="1155" y="1407"/>
                                                  </a:lnTo>
                                                  <a:lnTo>
                                                    <a:pt x="1134" y="1409"/>
                                                  </a:lnTo>
                                                  <a:lnTo>
                                                    <a:pt x="1113" y="1407"/>
                                                  </a:lnTo>
                                                  <a:lnTo>
                                                    <a:pt x="1095" y="1400"/>
                                                  </a:lnTo>
                                                  <a:lnTo>
                                                    <a:pt x="1079" y="1389"/>
                                                  </a:lnTo>
                                                  <a:lnTo>
                                                    <a:pt x="1065" y="1376"/>
                                                  </a:lnTo>
                                                  <a:lnTo>
                                                    <a:pt x="1055" y="1359"/>
                                                  </a:lnTo>
                                                  <a:lnTo>
                                                    <a:pt x="1049" y="1340"/>
                                                  </a:lnTo>
                                                  <a:lnTo>
                                                    <a:pt x="1046" y="1320"/>
                                                  </a:lnTo>
                                                  <a:lnTo>
                                                    <a:pt x="1049" y="1296"/>
                                                  </a:lnTo>
                                                  <a:lnTo>
                                                    <a:pt x="1058" y="1275"/>
                                                  </a:lnTo>
                                                  <a:lnTo>
                                                    <a:pt x="1072" y="1257"/>
                                                  </a:lnTo>
                                                  <a:lnTo>
                                                    <a:pt x="1089" y="1244"/>
                                                  </a:lnTo>
                                                  <a:lnTo>
                                                    <a:pt x="1110" y="1235"/>
                                                  </a:lnTo>
                                                  <a:lnTo>
                                                    <a:pt x="1134" y="1232"/>
                                                  </a:lnTo>
                                                  <a:close/>
                                                  <a:moveTo>
                                                    <a:pt x="851" y="1232"/>
                                                  </a:moveTo>
                                                  <a:lnTo>
                                                    <a:pt x="875" y="1235"/>
                                                  </a:lnTo>
                                                  <a:lnTo>
                                                    <a:pt x="897" y="1244"/>
                                                  </a:lnTo>
                                                  <a:lnTo>
                                                    <a:pt x="914" y="1257"/>
                                                  </a:lnTo>
                                                  <a:lnTo>
                                                    <a:pt x="928" y="1275"/>
                                                  </a:lnTo>
                                                  <a:lnTo>
                                                    <a:pt x="936" y="1296"/>
                                                  </a:lnTo>
                                                  <a:lnTo>
                                                    <a:pt x="940" y="1320"/>
                                                  </a:lnTo>
                                                  <a:lnTo>
                                                    <a:pt x="938" y="1340"/>
                                                  </a:lnTo>
                                                  <a:lnTo>
                                                    <a:pt x="931" y="1359"/>
                                                  </a:lnTo>
                                                  <a:lnTo>
                                                    <a:pt x="921" y="1376"/>
                                                  </a:lnTo>
                                                  <a:lnTo>
                                                    <a:pt x="907" y="1389"/>
                                                  </a:lnTo>
                                                  <a:lnTo>
                                                    <a:pt x="890" y="1400"/>
                                                  </a:lnTo>
                                                  <a:lnTo>
                                                    <a:pt x="872" y="1407"/>
                                                  </a:lnTo>
                                                  <a:lnTo>
                                                    <a:pt x="851" y="1409"/>
                                                  </a:lnTo>
                                                  <a:lnTo>
                                                    <a:pt x="828" y="1406"/>
                                                  </a:lnTo>
                                                  <a:lnTo>
                                                    <a:pt x="807" y="1396"/>
                                                  </a:lnTo>
                                                  <a:lnTo>
                                                    <a:pt x="789" y="1383"/>
                                                  </a:lnTo>
                                                  <a:lnTo>
                                                    <a:pt x="775" y="1364"/>
                                                  </a:lnTo>
                                                  <a:lnTo>
                                                    <a:pt x="766" y="1343"/>
                                                  </a:lnTo>
                                                  <a:lnTo>
                                                    <a:pt x="763" y="1320"/>
                                                  </a:lnTo>
                                                  <a:lnTo>
                                                    <a:pt x="765" y="1300"/>
                                                  </a:lnTo>
                                                  <a:lnTo>
                                                    <a:pt x="772" y="1281"/>
                                                  </a:lnTo>
                                                  <a:lnTo>
                                                    <a:pt x="783" y="1265"/>
                                                  </a:lnTo>
                                                  <a:lnTo>
                                                    <a:pt x="796" y="1251"/>
                                                  </a:lnTo>
                                                  <a:lnTo>
                                                    <a:pt x="813" y="1240"/>
                                                  </a:lnTo>
                                                  <a:lnTo>
                                                    <a:pt x="832" y="1234"/>
                                                  </a:lnTo>
                                                  <a:lnTo>
                                                    <a:pt x="851" y="1232"/>
                                                  </a:lnTo>
                                                  <a:close/>
                                                  <a:moveTo>
                                                    <a:pt x="1412" y="1046"/>
                                                  </a:moveTo>
                                                  <a:lnTo>
                                                    <a:pt x="1396" y="1048"/>
                                                  </a:lnTo>
                                                  <a:lnTo>
                                                    <a:pt x="1383" y="1055"/>
                                                  </a:lnTo>
                                                  <a:lnTo>
                                                    <a:pt x="1370" y="1065"/>
                                                  </a:lnTo>
                                                  <a:lnTo>
                                                    <a:pt x="1361" y="1077"/>
                                                  </a:lnTo>
                                                  <a:lnTo>
                                                    <a:pt x="1355" y="1092"/>
                                                  </a:lnTo>
                                                  <a:lnTo>
                                                    <a:pt x="1353" y="1107"/>
                                                  </a:lnTo>
                                                  <a:lnTo>
                                                    <a:pt x="1356" y="1126"/>
                                                  </a:lnTo>
                                                  <a:lnTo>
                                                    <a:pt x="1365" y="1143"/>
                                                  </a:lnTo>
                                                  <a:lnTo>
                                                    <a:pt x="1377" y="1156"/>
                                                  </a:lnTo>
                                                  <a:lnTo>
                                                    <a:pt x="1393" y="1164"/>
                                                  </a:lnTo>
                                                  <a:lnTo>
                                                    <a:pt x="1412" y="1167"/>
                                                  </a:lnTo>
                                                  <a:lnTo>
                                                    <a:pt x="1429" y="1165"/>
                                                  </a:lnTo>
                                                  <a:lnTo>
                                                    <a:pt x="1444" y="1159"/>
                                                  </a:lnTo>
                                                  <a:lnTo>
                                                    <a:pt x="1456" y="1149"/>
                                                  </a:lnTo>
                                                  <a:lnTo>
                                                    <a:pt x="1466" y="1138"/>
                                                  </a:lnTo>
                                                  <a:lnTo>
                                                    <a:pt x="1472" y="1123"/>
                                                  </a:lnTo>
                                                  <a:lnTo>
                                                    <a:pt x="1474" y="1107"/>
                                                  </a:lnTo>
                                                  <a:lnTo>
                                                    <a:pt x="1472" y="1092"/>
                                                  </a:lnTo>
                                                  <a:lnTo>
                                                    <a:pt x="1466" y="1077"/>
                                                  </a:lnTo>
                                                  <a:lnTo>
                                                    <a:pt x="1456" y="1065"/>
                                                  </a:lnTo>
                                                  <a:lnTo>
                                                    <a:pt x="1444" y="1055"/>
                                                  </a:lnTo>
                                                  <a:lnTo>
                                                    <a:pt x="1429" y="1048"/>
                                                  </a:lnTo>
                                                  <a:lnTo>
                                                    <a:pt x="1412" y="1046"/>
                                                  </a:lnTo>
                                                  <a:close/>
                                                  <a:moveTo>
                                                    <a:pt x="1134" y="1046"/>
                                                  </a:moveTo>
                                                  <a:lnTo>
                                                    <a:pt x="1119" y="1048"/>
                                                  </a:lnTo>
                                                  <a:lnTo>
                                                    <a:pt x="1105" y="1055"/>
                                                  </a:lnTo>
                                                  <a:lnTo>
                                                    <a:pt x="1093" y="1065"/>
                                                  </a:lnTo>
                                                  <a:lnTo>
                                                    <a:pt x="1083" y="1077"/>
                                                  </a:lnTo>
                                                  <a:lnTo>
                                                    <a:pt x="1078" y="1092"/>
                                                  </a:lnTo>
                                                  <a:lnTo>
                                                    <a:pt x="1076" y="1107"/>
                                                  </a:lnTo>
                                                  <a:lnTo>
                                                    <a:pt x="1079" y="1126"/>
                                                  </a:lnTo>
                                                  <a:lnTo>
                                                    <a:pt x="1087" y="1143"/>
                                                  </a:lnTo>
                                                  <a:lnTo>
                                                    <a:pt x="1100" y="1156"/>
                                                  </a:lnTo>
                                                  <a:lnTo>
                                                    <a:pt x="1116" y="1164"/>
                                                  </a:lnTo>
                                                  <a:lnTo>
                                                    <a:pt x="1134" y="1167"/>
                                                  </a:lnTo>
                                                  <a:lnTo>
                                                    <a:pt x="1150" y="1165"/>
                                                  </a:lnTo>
                                                  <a:lnTo>
                                                    <a:pt x="1165" y="1159"/>
                                                  </a:lnTo>
                                                  <a:lnTo>
                                                    <a:pt x="1177" y="1149"/>
                                                  </a:lnTo>
                                                  <a:lnTo>
                                                    <a:pt x="1188" y="1138"/>
                                                  </a:lnTo>
                                                  <a:lnTo>
                                                    <a:pt x="1194" y="1123"/>
                                                  </a:lnTo>
                                                  <a:lnTo>
                                                    <a:pt x="1196" y="1107"/>
                                                  </a:lnTo>
                                                  <a:lnTo>
                                                    <a:pt x="1193" y="1089"/>
                                                  </a:lnTo>
                                                  <a:lnTo>
                                                    <a:pt x="1184" y="1072"/>
                                                  </a:lnTo>
                                                  <a:lnTo>
                                                    <a:pt x="1170" y="1058"/>
                                                  </a:lnTo>
                                                  <a:lnTo>
                                                    <a:pt x="1153" y="1049"/>
                                                  </a:lnTo>
                                                  <a:lnTo>
                                                    <a:pt x="1134" y="1046"/>
                                                  </a:lnTo>
                                                  <a:close/>
                                                  <a:moveTo>
                                                    <a:pt x="851" y="1046"/>
                                                  </a:moveTo>
                                                  <a:lnTo>
                                                    <a:pt x="835" y="1048"/>
                                                  </a:lnTo>
                                                  <a:lnTo>
                                                    <a:pt x="821" y="1055"/>
                                                  </a:lnTo>
                                                  <a:lnTo>
                                                    <a:pt x="810" y="1065"/>
                                                  </a:lnTo>
                                                  <a:lnTo>
                                                    <a:pt x="800" y="1077"/>
                                                  </a:lnTo>
                                                  <a:lnTo>
                                                    <a:pt x="794" y="1092"/>
                                                  </a:lnTo>
                                                  <a:lnTo>
                                                    <a:pt x="792" y="1107"/>
                                                  </a:lnTo>
                                                  <a:lnTo>
                                                    <a:pt x="795" y="1126"/>
                                                  </a:lnTo>
                                                  <a:lnTo>
                                                    <a:pt x="803" y="1143"/>
                                                  </a:lnTo>
                                                  <a:lnTo>
                                                    <a:pt x="816" y="1156"/>
                                                  </a:lnTo>
                                                  <a:lnTo>
                                                    <a:pt x="833" y="1164"/>
                                                  </a:lnTo>
                                                  <a:lnTo>
                                                    <a:pt x="851" y="1167"/>
                                                  </a:lnTo>
                                                  <a:lnTo>
                                                    <a:pt x="868" y="1165"/>
                                                  </a:lnTo>
                                                  <a:lnTo>
                                                    <a:pt x="883" y="1159"/>
                                                  </a:lnTo>
                                                  <a:lnTo>
                                                    <a:pt x="896" y="1149"/>
                                                  </a:lnTo>
                                                  <a:lnTo>
                                                    <a:pt x="905" y="1138"/>
                                                  </a:lnTo>
                                                  <a:lnTo>
                                                    <a:pt x="911" y="1123"/>
                                                  </a:lnTo>
                                                  <a:lnTo>
                                                    <a:pt x="913" y="1107"/>
                                                  </a:lnTo>
                                                  <a:lnTo>
                                                    <a:pt x="911" y="1092"/>
                                                  </a:lnTo>
                                                  <a:lnTo>
                                                    <a:pt x="905" y="1077"/>
                                                  </a:lnTo>
                                                  <a:lnTo>
                                                    <a:pt x="896" y="1065"/>
                                                  </a:lnTo>
                                                  <a:lnTo>
                                                    <a:pt x="883" y="1055"/>
                                                  </a:lnTo>
                                                  <a:lnTo>
                                                    <a:pt x="868" y="1048"/>
                                                  </a:lnTo>
                                                  <a:lnTo>
                                                    <a:pt x="851" y="1046"/>
                                                  </a:lnTo>
                                                  <a:close/>
                                                  <a:moveTo>
                                                    <a:pt x="1412" y="1019"/>
                                                  </a:moveTo>
                                                  <a:lnTo>
                                                    <a:pt x="1436" y="1023"/>
                                                  </a:lnTo>
                                                  <a:lnTo>
                                                    <a:pt x="1457" y="1031"/>
                                                  </a:lnTo>
                                                  <a:lnTo>
                                                    <a:pt x="1475" y="1045"/>
                                                  </a:lnTo>
                                                  <a:lnTo>
                                                    <a:pt x="1489" y="1062"/>
                                                  </a:lnTo>
                                                  <a:lnTo>
                                                    <a:pt x="1498" y="1083"/>
                                                  </a:lnTo>
                                                  <a:lnTo>
                                                    <a:pt x="1501" y="1107"/>
                                                  </a:lnTo>
                                                  <a:lnTo>
                                                    <a:pt x="1498" y="1132"/>
                                                  </a:lnTo>
                                                  <a:lnTo>
                                                    <a:pt x="1489" y="1154"/>
                                                  </a:lnTo>
                                                  <a:lnTo>
                                                    <a:pt x="1475" y="1171"/>
                                                  </a:lnTo>
                                                  <a:lnTo>
                                                    <a:pt x="1457" y="1185"/>
                                                  </a:lnTo>
                                                  <a:lnTo>
                                                    <a:pt x="1436" y="1193"/>
                                                  </a:lnTo>
                                                  <a:lnTo>
                                                    <a:pt x="1412" y="1196"/>
                                                  </a:lnTo>
                                                  <a:lnTo>
                                                    <a:pt x="1392" y="1194"/>
                                                  </a:lnTo>
                                                  <a:lnTo>
                                                    <a:pt x="1374" y="1188"/>
                                                  </a:lnTo>
                                                  <a:lnTo>
                                                    <a:pt x="1357" y="1178"/>
                                                  </a:lnTo>
                                                  <a:lnTo>
                                                    <a:pt x="1344" y="1164"/>
                                                  </a:lnTo>
                                                  <a:lnTo>
                                                    <a:pt x="1333" y="1147"/>
                                                  </a:lnTo>
                                                  <a:lnTo>
                                                    <a:pt x="1326" y="1128"/>
                                                  </a:lnTo>
                                                  <a:lnTo>
                                                    <a:pt x="1324" y="1107"/>
                                                  </a:lnTo>
                                                  <a:lnTo>
                                                    <a:pt x="1326" y="1088"/>
                                                  </a:lnTo>
                                                  <a:lnTo>
                                                    <a:pt x="1333" y="1069"/>
                                                  </a:lnTo>
                                                  <a:lnTo>
                                                    <a:pt x="1344" y="1052"/>
                                                  </a:lnTo>
                                                  <a:lnTo>
                                                    <a:pt x="1357" y="1038"/>
                                                  </a:lnTo>
                                                  <a:lnTo>
                                                    <a:pt x="1374" y="1028"/>
                                                  </a:lnTo>
                                                  <a:lnTo>
                                                    <a:pt x="1392" y="1022"/>
                                                  </a:lnTo>
                                                  <a:lnTo>
                                                    <a:pt x="1412" y="1019"/>
                                                  </a:lnTo>
                                                  <a:close/>
                                                  <a:moveTo>
                                                    <a:pt x="1134" y="1019"/>
                                                  </a:moveTo>
                                                  <a:lnTo>
                                                    <a:pt x="1158" y="1023"/>
                                                  </a:lnTo>
                                                  <a:lnTo>
                                                    <a:pt x="1179" y="1031"/>
                                                  </a:lnTo>
                                                  <a:lnTo>
                                                    <a:pt x="1197" y="1045"/>
                                                  </a:lnTo>
                                                  <a:lnTo>
                                                    <a:pt x="1211" y="1062"/>
                                                  </a:lnTo>
                                                  <a:lnTo>
                                                    <a:pt x="1220" y="1083"/>
                                                  </a:lnTo>
                                                  <a:lnTo>
                                                    <a:pt x="1223" y="1107"/>
                                                  </a:lnTo>
                                                  <a:lnTo>
                                                    <a:pt x="1220" y="1132"/>
                                                  </a:lnTo>
                                                  <a:lnTo>
                                                    <a:pt x="1211" y="1154"/>
                                                  </a:lnTo>
                                                  <a:lnTo>
                                                    <a:pt x="1197" y="1171"/>
                                                  </a:lnTo>
                                                  <a:lnTo>
                                                    <a:pt x="1179" y="1185"/>
                                                  </a:lnTo>
                                                  <a:lnTo>
                                                    <a:pt x="1158" y="1193"/>
                                                  </a:lnTo>
                                                  <a:lnTo>
                                                    <a:pt x="1134" y="1196"/>
                                                  </a:lnTo>
                                                  <a:lnTo>
                                                    <a:pt x="1110" y="1193"/>
                                                  </a:lnTo>
                                                  <a:lnTo>
                                                    <a:pt x="1089" y="1185"/>
                                                  </a:lnTo>
                                                  <a:lnTo>
                                                    <a:pt x="1072" y="1171"/>
                                                  </a:lnTo>
                                                  <a:lnTo>
                                                    <a:pt x="1058" y="1154"/>
                                                  </a:lnTo>
                                                  <a:lnTo>
                                                    <a:pt x="1049" y="1132"/>
                                                  </a:lnTo>
                                                  <a:lnTo>
                                                    <a:pt x="1046" y="1107"/>
                                                  </a:lnTo>
                                                  <a:lnTo>
                                                    <a:pt x="1049" y="1083"/>
                                                  </a:lnTo>
                                                  <a:lnTo>
                                                    <a:pt x="1058" y="1062"/>
                                                  </a:lnTo>
                                                  <a:lnTo>
                                                    <a:pt x="1072" y="1045"/>
                                                  </a:lnTo>
                                                  <a:lnTo>
                                                    <a:pt x="1089" y="1031"/>
                                                  </a:lnTo>
                                                  <a:lnTo>
                                                    <a:pt x="1110" y="1023"/>
                                                  </a:lnTo>
                                                  <a:lnTo>
                                                    <a:pt x="1134" y="1019"/>
                                                  </a:lnTo>
                                                  <a:close/>
                                                  <a:moveTo>
                                                    <a:pt x="851" y="1019"/>
                                                  </a:moveTo>
                                                  <a:lnTo>
                                                    <a:pt x="875" y="1023"/>
                                                  </a:lnTo>
                                                  <a:lnTo>
                                                    <a:pt x="897" y="1031"/>
                                                  </a:lnTo>
                                                  <a:lnTo>
                                                    <a:pt x="914" y="1045"/>
                                                  </a:lnTo>
                                                  <a:lnTo>
                                                    <a:pt x="928" y="1062"/>
                                                  </a:lnTo>
                                                  <a:lnTo>
                                                    <a:pt x="936" y="1083"/>
                                                  </a:lnTo>
                                                  <a:lnTo>
                                                    <a:pt x="940" y="1107"/>
                                                  </a:lnTo>
                                                  <a:lnTo>
                                                    <a:pt x="936" y="1132"/>
                                                  </a:lnTo>
                                                  <a:lnTo>
                                                    <a:pt x="928" y="1154"/>
                                                  </a:lnTo>
                                                  <a:lnTo>
                                                    <a:pt x="914" y="1171"/>
                                                  </a:lnTo>
                                                  <a:lnTo>
                                                    <a:pt x="897" y="1185"/>
                                                  </a:lnTo>
                                                  <a:lnTo>
                                                    <a:pt x="875" y="1193"/>
                                                  </a:lnTo>
                                                  <a:lnTo>
                                                    <a:pt x="851" y="1196"/>
                                                  </a:lnTo>
                                                  <a:lnTo>
                                                    <a:pt x="832" y="1194"/>
                                                  </a:lnTo>
                                                  <a:lnTo>
                                                    <a:pt x="813" y="1188"/>
                                                  </a:lnTo>
                                                  <a:lnTo>
                                                    <a:pt x="796" y="1178"/>
                                                  </a:lnTo>
                                                  <a:lnTo>
                                                    <a:pt x="783" y="1164"/>
                                                  </a:lnTo>
                                                  <a:lnTo>
                                                    <a:pt x="772" y="1147"/>
                                                  </a:lnTo>
                                                  <a:lnTo>
                                                    <a:pt x="765" y="1128"/>
                                                  </a:lnTo>
                                                  <a:lnTo>
                                                    <a:pt x="763" y="1107"/>
                                                  </a:lnTo>
                                                  <a:lnTo>
                                                    <a:pt x="765" y="1088"/>
                                                  </a:lnTo>
                                                  <a:lnTo>
                                                    <a:pt x="772" y="1069"/>
                                                  </a:lnTo>
                                                  <a:lnTo>
                                                    <a:pt x="783" y="1052"/>
                                                  </a:lnTo>
                                                  <a:lnTo>
                                                    <a:pt x="796" y="1038"/>
                                                  </a:lnTo>
                                                  <a:lnTo>
                                                    <a:pt x="813" y="1028"/>
                                                  </a:lnTo>
                                                  <a:lnTo>
                                                    <a:pt x="832" y="1022"/>
                                                  </a:lnTo>
                                                  <a:lnTo>
                                                    <a:pt x="851" y="1019"/>
                                                  </a:lnTo>
                                                  <a:close/>
                                                  <a:moveTo>
                                                    <a:pt x="1412" y="836"/>
                                                  </a:moveTo>
                                                  <a:lnTo>
                                                    <a:pt x="1393" y="839"/>
                                                  </a:lnTo>
                                                  <a:lnTo>
                                                    <a:pt x="1377" y="848"/>
                                                  </a:lnTo>
                                                  <a:lnTo>
                                                    <a:pt x="1365" y="860"/>
                                                  </a:lnTo>
                                                  <a:lnTo>
                                                    <a:pt x="1356" y="877"/>
                                                  </a:lnTo>
                                                  <a:lnTo>
                                                    <a:pt x="1353" y="895"/>
                                                  </a:lnTo>
                                                  <a:lnTo>
                                                    <a:pt x="1355" y="911"/>
                                                  </a:lnTo>
                                                  <a:lnTo>
                                                    <a:pt x="1361" y="925"/>
                                                  </a:lnTo>
                                                  <a:lnTo>
                                                    <a:pt x="1370" y="939"/>
                                                  </a:lnTo>
                                                  <a:lnTo>
                                                    <a:pt x="1383" y="948"/>
                                                  </a:lnTo>
                                                  <a:lnTo>
                                                    <a:pt x="1396" y="955"/>
                                                  </a:lnTo>
                                                  <a:lnTo>
                                                    <a:pt x="1412" y="958"/>
                                                  </a:lnTo>
                                                  <a:lnTo>
                                                    <a:pt x="1429" y="955"/>
                                                  </a:lnTo>
                                                  <a:lnTo>
                                                    <a:pt x="1444" y="948"/>
                                                  </a:lnTo>
                                                  <a:lnTo>
                                                    <a:pt x="1456" y="939"/>
                                                  </a:lnTo>
                                                  <a:lnTo>
                                                    <a:pt x="1466" y="925"/>
                                                  </a:lnTo>
                                                  <a:lnTo>
                                                    <a:pt x="1472" y="911"/>
                                                  </a:lnTo>
                                                  <a:lnTo>
                                                    <a:pt x="1474" y="895"/>
                                                  </a:lnTo>
                                                  <a:lnTo>
                                                    <a:pt x="1472" y="879"/>
                                                  </a:lnTo>
                                                  <a:lnTo>
                                                    <a:pt x="1466" y="866"/>
                                                  </a:lnTo>
                                                  <a:lnTo>
                                                    <a:pt x="1456" y="853"/>
                                                  </a:lnTo>
                                                  <a:lnTo>
                                                    <a:pt x="1444" y="845"/>
                                                  </a:lnTo>
                                                  <a:lnTo>
                                                    <a:pt x="1429" y="838"/>
                                                  </a:lnTo>
                                                  <a:lnTo>
                                                    <a:pt x="1412" y="836"/>
                                                  </a:lnTo>
                                                  <a:close/>
                                                  <a:moveTo>
                                                    <a:pt x="1134" y="836"/>
                                                  </a:moveTo>
                                                  <a:lnTo>
                                                    <a:pt x="1116" y="839"/>
                                                  </a:lnTo>
                                                  <a:lnTo>
                                                    <a:pt x="1100" y="848"/>
                                                  </a:lnTo>
                                                  <a:lnTo>
                                                    <a:pt x="1087" y="860"/>
                                                  </a:lnTo>
                                                  <a:lnTo>
                                                    <a:pt x="1079" y="877"/>
                                                  </a:lnTo>
                                                  <a:lnTo>
                                                    <a:pt x="1076" y="895"/>
                                                  </a:lnTo>
                                                  <a:lnTo>
                                                    <a:pt x="1078" y="911"/>
                                                  </a:lnTo>
                                                  <a:lnTo>
                                                    <a:pt x="1083" y="925"/>
                                                  </a:lnTo>
                                                  <a:lnTo>
                                                    <a:pt x="1093" y="939"/>
                                                  </a:lnTo>
                                                  <a:lnTo>
                                                    <a:pt x="1105" y="948"/>
                                                  </a:lnTo>
                                                  <a:lnTo>
                                                    <a:pt x="1119" y="955"/>
                                                  </a:lnTo>
                                                  <a:lnTo>
                                                    <a:pt x="1134" y="958"/>
                                                  </a:lnTo>
                                                  <a:lnTo>
                                                    <a:pt x="1153" y="953"/>
                                                  </a:lnTo>
                                                  <a:lnTo>
                                                    <a:pt x="1170" y="945"/>
                                                  </a:lnTo>
                                                  <a:lnTo>
                                                    <a:pt x="1184" y="932"/>
                                                  </a:lnTo>
                                                  <a:lnTo>
                                                    <a:pt x="1193" y="914"/>
                                                  </a:lnTo>
                                                  <a:lnTo>
                                                    <a:pt x="1196" y="895"/>
                                                  </a:lnTo>
                                                  <a:lnTo>
                                                    <a:pt x="1194" y="879"/>
                                                  </a:lnTo>
                                                  <a:lnTo>
                                                    <a:pt x="1188" y="866"/>
                                                  </a:lnTo>
                                                  <a:lnTo>
                                                    <a:pt x="1177" y="853"/>
                                                  </a:lnTo>
                                                  <a:lnTo>
                                                    <a:pt x="1165" y="845"/>
                                                  </a:lnTo>
                                                  <a:lnTo>
                                                    <a:pt x="1150" y="838"/>
                                                  </a:lnTo>
                                                  <a:lnTo>
                                                    <a:pt x="1134" y="836"/>
                                                  </a:lnTo>
                                                  <a:close/>
                                                  <a:moveTo>
                                                    <a:pt x="851" y="836"/>
                                                  </a:moveTo>
                                                  <a:lnTo>
                                                    <a:pt x="833" y="839"/>
                                                  </a:lnTo>
                                                  <a:lnTo>
                                                    <a:pt x="816" y="848"/>
                                                  </a:lnTo>
                                                  <a:lnTo>
                                                    <a:pt x="803" y="860"/>
                                                  </a:lnTo>
                                                  <a:lnTo>
                                                    <a:pt x="795" y="877"/>
                                                  </a:lnTo>
                                                  <a:lnTo>
                                                    <a:pt x="792" y="895"/>
                                                  </a:lnTo>
                                                  <a:lnTo>
                                                    <a:pt x="794" y="911"/>
                                                  </a:lnTo>
                                                  <a:lnTo>
                                                    <a:pt x="800" y="925"/>
                                                  </a:lnTo>
                                                  <a:lnTo>
                                                    <a:pt x="810" y="939"/>
                                                  </a:lnTo>
                                                  <a:lnTo>
                                                    <a:pt x="821" y="948"/>
                                                  </a:lnTo>
                                                  <a:lnTo>
                                                    <a:pt x="835" y="955"/>
                                                  </a:lnTo>
                                                  <a:lnTo>
                                                    <a:pt x="851" y="958"/>
                                                  </a:lnTo>
                                                  <a:lnTo>
                                                    <a:pt x="868" y="955"/>
                                                  </a:lnTo>
                                                  <a:lnTo>
                                                    <a:pt x="883" y="948"/>
                                                  </a:lnTo>
                                                  <a:lnTo>
                                                    <a:pt x="896" y="939"/>
                                                  </a:lnTo>
                                                  <a:lnTo>
                                                    <a:pt x="905" y="925"/>
                                                  </a:lnTo>
                                                  <a:lnTo>
                                                    <a:pt x="911" y="911"/>
                                                  </a:lnTo>
                                                  <a:lnTo>
                                                    <a:pt x="913" y="895"/>
                                                  </a:lnTo>
                                                  <a:lnTo>
                                                    <a:pt x="910" y="879"/>
                                                  </a:lnTo>
                                                  <a:lnTo>
                                                    <a:pt x="904" y="866"/>
                                                  </a:lnTo>
                                                  <a:lnTo>
                                                    <a:pt x="895" y="853"/>
                                                  </a:lnTo>
                                                  <a:lnTo>
                                                    <a:pt x="882" y="845"/>
                                                  </a:lnTo>
                                                  <a:lnTo>
                                                    <a:pt x="867" y="838"/>
                                                  </a:lnTo>
                                                  <a:lnTo>
                                                    <a:pt x="851" y="836"/>
                                                  </a:lnTo>
                                                  <a:close/>
                                                  <a:moveTo>
                                                    <a:pt x="1412" y="807"/>
                                                  </a:moveTo>
                                                  <a:lnTo>
                                                    <a:pt x="1433" y="809"/>
                                                  </a:lnTo>
                                                  <a:lnTo>
                                                    <a:pt x="1452" y="815"/>
                                                  </a:lnTo>
                                                  <a:lnTo>
                                                    <a:pt x="1468" y="826"/>
                                                  </a:lnTo>
                                                  <a:lnTo>
                                                    <a:pt x="1482" y="839"/>
                                                  </a:lnTo>
                                                  <a:lnTo>
                                                    <a:pt x="1492" y="856"/>
                                                  </a:lnTo>
                                                  <a:lnTo>
                                                    <a:pt x="1499" y="875"/>
                                                  </a:lnTo>
                                                  <a:lnTo>
                                                    <a:pt x="1501" y="895"/>
                                                  </a:lnTo>
                                                  <a:lnTo>
                                                    <a:pt x="1498" y="919"/>
                                                  </a:lnTo>
                                                  <a:lnTo>
                                                    <a:pt x="1489" y="941"/>
                                                  </a:lnTo>
                                                  <a:lnTo>
                                                    <a:pt x="1475" y="959"/>
                                                  </a:lnTo>
                                                  <a:lnTo>
                                                    <a:pt x="1457" y="972"/>
                                                  </a:lnTo>
                                                  <a:lnTo>
                                                    <a:pt x="1436" y="981"/>
                                                  </a:lnTo>
                                                  <a:lnTo>
                                                    <a:pt x="1412" y="984"/>
                                                  </a:lnTo>
                                                  <a:lnTo>
                                                    <a:pt x="1392" y="982"/>
                                                  </a:lnTo>
                                                  <a:lnTo>
                                                    <a:pt x="1374" y="975"/>
                                                  </a:lnTo>
                                                  <a:lnTo>
                                                    <a:pt x="1357" y="965"/>
                                                  </a:lnTo>
                                                  <a:lnTo>
                                                    <a:pt x="1344" y="951"/>
                                                  </a:lnTo>
                                                  <a:lnTo>
                                                    <a:pt x="1333" y="935"/>
                                                  </a:lnTo>
                                                  <a:lnTo>
                                                    <a:pt x="1326" y="916"/>
                                                  </a:lnTo>
                                                  <a:lnTo>
                                                    <a:pt x="1324" y="895"/>
                                                  </a:lnTo>
                                                  <a:lnTo>
                                                    <a:pt x="1326" y="875"/>
                                                  </a:lnTo>
                                                  <a:lnTo>
                                                    <a:pt x="1333" y="856"/>
                                                  </a:lnTo>
                                                  <a:lnTo>
                                                    <a:pt x="1344" y="839"/>
                                                  </a:lnTo>
                                                  <a:lnTo>
                                                    <a:pt x="1357" y="826"/>
                                                  </a:lnTo>
                                                  <a:lnTo>
                                                    <a:pt x="1374" y="815"/>
                                                  </a:lnTo>
                                                  <a:lnTo>
                                                    <a:pt x="1392" y="809"/>
                                                  </a:lnTo>
                                                  <a:lnTo>
                                                    <a:pt x="1412" y="807"/>
                                                  </a:lnTo>
                                                  <a:close/>
                                                  <a:moveTo>
                                                    <a:pt x="1134" y="807"/>
                                                  </a:moveTo>
                                                  <a:lnTo>
                                                    <a:pt x="1155" y="809"/>
                                                  </a:lnTo>
                                                  <a:lnTo>
                                                    <a:pt x="1174" y="815"/>
                                                  </a:lnTo>
                                                  <a:lnTo>
                                                    <a:pt x="1191" y="826"/>
                                                  </a:lnTo>
                                                  <a:lnTo>
                                                    <a:pt x="1204" y="839"/>
                                                  </a:lnTo>
                                                  <a:lnTo>
                                                    <a:pt x="1214" y="856"/>
                                                  </a:lnTo>
                                                  <a:lnTo>
                                                    <a:pt x="1221" y="875"/>
                                                  </a:lnTo>
                                                  <a:lnTo>
                                                    <a:pt x="1223" y="895"/>
                                                  </a:lnTo>
                                                  <a:lnTo>
                                                    <a:pt x="1220" y="919"/>
                                                  </a:lnTo>
                                                  <a:lnTo>
                                                    <a:pt x="1211" y="941"/>
                                                  </a:lnTo>
                                                  <a:lnTo>
                                                    <a:pt x="1197" y="959"/>
                                                  </a:lnTo>
                                                  <a:lnTo>
                                                    <a:pt x="1179" y="972"/>
                                                  </a:lnTo>
                                                  <a:lnTo>
                                                    <a:pt x="1158" y="981"/>
                                                  </a:lnTo>
                                                  <a:lnTo>
                                                    <a:pt x="1134" y="984"/>
                                                  </a:lnTo>
                                                  <a:lnTo>
                                                    <a:pt x="1110" y="981"/>
                                                  </a:lnTo>
                                                  <a:lnTo>
                                                    <a:pt x="1089" y="972"/>
                                                  </a:lnTo>
                                                  <a:lnTo>
                                                    <a:pt x="1072" y="959"/>
                                                  </a:lnTo>
                                                  <a:lnTo>
                                                    <a:pt x="1058" y="941"/>
                                                  </a:lnTo>
                                                  <a:lnTo>
                                                    <a:pt x="1049" y="919"/>
                                                  </a:lnTo>
                                                  <a:lnTo>
                                                    <a:pt x="1046" y="895"/>
                                                  </a:lnTo>
                                                  <a:lnTo>
                                                    <a:pt x="1049" y="875"/>
                                                  </a:lnTo>
                                                  <a:lnTo>
                                                    <a:pt x="1055" y="856"/>
                                                  </a:lnTo>
                                                  <a:lnTo>
                                                    <a:pt x="1065" y="839"/>
                                                  </a:lnTo>
                                                  <a:lnTo>
                                                    <a:pt x="1079" y="826"/>
                                                  </a:lnTo>
                                                  <a:lnTo>
                                                    <a:pt x="1095" y="815"/>
                                                  </a:lnTo>
                                                  <a:lnTo>
                                                    <a:pt x="1113" y="809"/>
                                                  </a:lnTo>
                                                  <a:lnTo>
                                                    <a:pt x="1134" y="807"/>
                                                  </a:lnTo>
                                                  <a:close/>
                                                  <a:moveTo>
                                                    <a:pt x="851" y="807"/>
                                                  </a:moveTo>
                                                  <a:lnTo>
                                                    <a:pt x="872" y="809"/>
                                                  </a:lnTo>
                                                  <a:lnTo>
                                                    <a:pt x="890" y="815"/>
                                                  </a:lnTo>
                                                  <a:lnTo>
                                                    <a:pt x="907" y="826"/>
                                                  </a:lnTo>
                                                  <a:lnTo>
                                                    <a:pt x="921" y="839"/>
                                                  </a:lnTo>
                                                  <a:lnTo>
                                                    <a:pt x="931" y="856"/>
                                                  </a:lnTo>
                                                  <a:lnTo>
                                                    <a:pt x="938" y="875"/>
                                                  </a:lnTo>
                                                  <a:lnTo>
                                                    <a:pt x="940" y="895"/>
                                                  </a:lnTo>
                                                  <a:lnTo>
                                                    <a:pt x="936" y="919"/>
                                                  </a:lnTo>
                                                  <a:lnTo>
                                                    <a:pt x="928" y="941"/>
                                                  </a:lnTo>
                                                  <a:lnTo>
                                                    <a:pt x="914" y="959"/>
                                                  </a:lnTo>
                                                  <a:lnTo>
                                                    <a:pt x="897" y="972"/>
                                                  </a:lnTo>
                                                  <a:lnTo>
                                                    <a:pt x="875" y="981"/>
                                                  </a:lnTo>
                                                  <a:lnTo>
                                                    <a:pt x="851" y="984"/>
                                                  </a:lnTo>
                                                  <a:lnTo>
                                                    <a:pt x="832" y="982"/>
                                                  </a:lnTo>
                                                  <a:lnTo>
                                                    <a:pt x="813" y="975"/>
                                                  </a:lnTo>
                                                  <a:lnTo>
                                                    <a:pt x="796" y="965"/>
                                                  </a:lnTo>
                                                  <a:lnTo>
                                                    <a:pt x="783" y="951"/>
                                                  </a:lnTo>
                                                  <a:lnTo>
                                                    <a:pt x="772" y="935"/>
                                                  </a:lnTo>
                                                  <a:lnTo>
                                                    <a:pt x="765" y="916"/>
                                                  </a:lnTo>
                                                  <a:lnTo>
                                                    <a:pt x="763" y="895"/>
                                                  </a:lnTo>
                                                  <a:lnTo>
                                                    <a:pt x="765" y="875"/>
                                                  </a:lnTo>
                                                  <a:lnTo>
                                                    <a:pt x="772" y="856"/>
                                                  </a:lnTo>
                                                  <a:lnTo>
                                                    <a:pt x="783" y="839"/>
                                                  </a:lnTo>
                                                  <a:lnTo>
                                                    <a:pt x="796" y="826"/>
                                                  </a:lnTo>
                                                  <a:lnTo>
                                                    <a:pt x="813" y="815"/>
                                                  </a:lnTo>
                                                  <a:lnTo>
                                                    <a:pt x="832" y="809"/>
                                                  </a:lnTo>
                                                  <a:lnTo>
                                                    <a:pt x="851" y="807"/>
                                                  </a:lnTo>
                                                  <a:close/>
                                                  <a:moveTo>
                                                    <a:pt x="721" y="580"/>
                                                  </a:moveTo>
                                                  <a:lnTo>
                                                    <a:pt x="721" y="591"/>
                                                  </a:lnTo>
                                                  <a:lnTo>
                                                    <a:pt x="718" y="639"/>
                                                  </a:lnTo>
                                                  <a:lnTo>
                                                    <a:pt x="708" y="686"/>
                                                  </a:lnTo>
                                                  <a:lnTo>
                                                    <a:pt x="693" y="730"/>
                                                  </a:lnTo>
                                                  <a:lnTo>
                                                    <a:pt x="673" y="771"/>
                                                  </a:lnTo>
                                                  <a:lnTo>
                                                    <a:pt x="646" y="810"/>
                                                  </a:lnTo>
                                                  <a:lnTo>
                                                    <a:pt x="617" y="844"/>
                                                  </a:lnTo>
                                                  <a:lnTo>
                                                    <a:pt x="582" y="874"/>
                                                  </a:lnTo>
                                                  <a:lnTo>
                                                    <a:pt x="545" y="900"/>
                                                  </a:lnTo>
                                                  <a:lnTo>
                                                    <a:pt x="503" y="920"/>
                                                  </a:lnTo>
                                                  <a:lnTo>
                                                    <a:pt x="459" y="936"/>
                                                  </a:lnTo>
                                                  <a:lnTo>
                                                    <a:pt x="412" y="945"/>
                                                  </a:lnTo>
                                                  <a:lnTo>
                                                    <a:pt x="364" y="948"/>
                                                  </a:lnTo>
                                                  <a:lnTo>
                                                    <a:pt x="357" y="948"/>
                                                  </a:lnTo>
                                                  <a:lnTo>
                                                    <a:pt x="335" y="947"/>
                                                  </a:lnTo>
                                                  <a:lnTo>
                                                    <a:pt x="315" y="945"/>
                                                  </a:lnTo>
                                                  <a:lnTo>
                                                    <a:pt x="296" y="942"/>
                                                  </a:lnTo>
                                                  <a:lnTo>
                                                    <a:pt x="276" y="983"/>
                                                  </a:lnTo>
                                                  <a:lnTo>
                                                    <a:pt x="260" y="1022"/>
                                                  </a:lnTo>
                                                  <a:lnTo>
                                                    <a:pt x="248" y="1058"/>
                                                  </a:lnTo>
                                                  <a:lnTo>
                                                    <a:pt x="240" y="1092"/>
                                                  </a:lnTo>
                                                  <a:lnTo>
                                                    <a:pt x="234" y="1122"/>
                                                  </a:lnTo>
                                                  <a:lnTo>
                                                    <a:pt x="231" y="1148"/>
                                                  </a:lnTo>
                                                  <a:lnTo>
                                                    <a:pt x="229" y="1169"/>
                                                  </a:lnTo>
                                                  <a:lnTo>
                                                    <a:pt x="227" y="1186"/>
                                                  </a:lnTo>
                                                  <a:lnTo>
                                                    <a:pt x="227" y="1195"/>
                                                  </a:lnTo>
                                                  <a:lnTo>
                                                    <a:pt x="227" y="1200"/>
                                                  </a:lnTo>
                                                  <a:lnTo>
                                                    <a:pt x="227" y="1203"/>
                                                  </a:lnTo>
                                                  <a:lnTo>
                                                    <a:pt x="232" y="1247"/>
                                                  </a:lnTo>
                                                  <a:lnTo>
                                                    <a:pt x="241" y="1289"/>
                                                  </a:lnTo>
                                                  <a:lnTo>
                                                    <a:pt x="256" y="1328"/>
                                                  </a:lnTo>
                                                  <a:lnTo>
                                                    <a:pt x="277" y="1366"/>
                                                  </a:lnTo>
                                                  <a:lnTo>
                                                    <a:pt x="302" y="1400"/>
                                                  </a:lnTo>
                                                  <a:lnTo>
                                                    <a:pt x="332" y="1429"/>
                                                  </a:lnTo>
                                                  <a:lnTo>
                                                    <a:pt x="366" y="1455"/>
                                                  </a:lnTo>
                                                  <a:lnTo>
                                                    <a:pt x="402" y="1475"/>
                                                  </a:lnTo>
                                                  <a:lnTo>
                                                    <a:pt x="442" y="1491"/>
                                                  </a:lnTo>
                                                  <a:lnTo>
                                                    <a:pt x="485" y="1500"/>
                                                  </a:lnTo>
                                                  <a:lnTo>
                                                    <a:pt x="529" y="1503"/>
                                                  </a:lnTo>
                                                  <a:lnTo>
                                                    <a:pt x="1737" y="1503"/>
                                                  </a:lnTo>
                                                  <a:lnTo>
                                                    <a:pt x="1782" y="1500"/>
                                                  </a:lnTo>
                                                  <a:lnTo>
                                                    <a:pt x="1824" y="1491"/>
                                                  </a:lnTo>
                                                  <a:lnTo>
                                                    <a:pt x="1863" y="1475"/>
                                                  </a:lnTo>
                                                  <a:lnTo>
                                                    <a:pt x="1901" y="1455"/>
                                                  </a:lnTo>
                                                  <a:lnTo>
                                                    <a:pt x="1935" y="1429"/>
                                                  </a:lnTo>
                                                  <a:lnTo>
                                                    <a:pt x="1964" y="1400"/>
                                                  </a:lnTo>
                                                  <a:lnTo>
                                                    <a:pt x="1989" y="1366"/>
                                                  </a:lnTo>
                                                  <a:lnTo>
                                                    <a:pt x="2010" y="1328"/>
                                                  </a:lnTo>
                                                  <a:lnTo>
                                                    <a:pt x="2026" y="1289"/>
                                                  </a:lnTo>
                                                  <a:lnTo>
                                                    <a:pt x="2035" y="1247"/>
                                                  </a:lnTo>
                                                  <a:lnTo>
                                                    <a:pt x="2038" y="1203"/>
                                                  </a:lnTo>
                                                  <a:lnTo>
                                                    <a:pt x="2038" y="1200"/>
                                                  </a:lnTo>
                                                  <a:lnTo>
                                                    <a:pt x="2038" y="1195"/>
                                                  </a:lnTo>
                                                  <a:lnTo>
                                                    <a:pt x="2038" y="1186"/>
                                                  </a:lnTo>
                                                  <a:lnTo>
                                                    <a:pt x="2037" y="1169"/>
                                                  </a:lnTo>
                                                  <a:lnTo>
                                                    <a:pt x="2036" y="1148"/>
                                                  </a:lnTo>
                                                  <a:lnTo>
                                                    <a:pt x="2032" y="1122"/>
                                                  </a:lnTo>
                                                  <a:lnTo>
                                                    <a:pt x="2026" y="1092"/>
                                                  </a:lnTo>
                                                  <a:lnTo>
                                                    <a:pt x="2017" y="1058"/>
                                                  </a:lnTo>
                                                  <a:lnTo>
                                                    <a:pt x="2006" y="1022"/>
                                                  </a:lnTo>
                                                  <a:lnTo>
                                                    <a:pt x="1990" y="983"/>
                                                  </a:lnTo>
                                                  <a:lnTo>
                                                    <a:pt x="1970" y="942"/>
                                                  </a:lnTo>
                                                  <a:lnTo>
                                                    <a:pt x="1950" y="945"/>
                                                  </a:lnTo>
                                                  <a:lnTo>
                                                    <a:pt x="1930" y="947"/>
                                                  </a:lnTo>
                                                  <a:lnTo>
                                                    <a:pt x="1908" y="948"/>
                                                  </a:lnTo>
                                                  <a:lnTo>
                                                    <a:pt x="1902" y="948"/>
                                                  </a:lnTo>
                                                  <a:lnTo>
                                                    <a:pt x="1854" y="945"/>
                                                  </a:lnTo>
                                                  <a:lnTo>
                                                    <a:pt x="1807" y="936"/>
                                                  </a:lnTo>
                                                  <a:lnTo>
                                                    <a:pt x="1763" y="920"/>
                                                  </a:lnTo>
                                                  <a:lnTo>
                                                    <a:pt x="1722" y="900"/>
                                                  </a:lnTo>
                                                  <a:lnTo>
                                                    <a:pt x="1684" y="874"/>
                                                  </a:lnTo>
                                                  <a:lnTo>
                                                    <a:pt x="1650" y="844"/>
                                                  </a:lnTo>
                                                  <a:lnTo>
                                                    <a:pt x="1619" y="810"/>
                                                  </a:lnTo>
                                                  <a:lnTo>
                                                    <a:pt x="1594" y="771"/>
                                                  </a:lnTo>
                                                  <a:lnTo>
                                                    <a:pt x="1573" y="730"/>
                                                  </a:lnTo>
                                                  <a:lnTo>
                                                    <a:pt x="1557" y="686"/>
                                                  </a:lnTo>
                                                  <a:lnTo>
                                                    <a:pt x="1548" y="639"/>
                                                  </a:lnTo>
                                                  <a:lnTo>
                                                    <a:pt x="1545" y="591"/>
                                                  </a:lnTo>
                                                  <a:lnTo>
                                                    <a:pt x="1545" y="580"/>
                                                  </a:lnTo>
                                                  <a:lnTo>
                                                    <a:pt x="721" y="580"/>
                                                  </a:lnTo>
                                                  <a:close/>
                                                  <a:moveTo>
                                                    <a:pt x="490" y="56"/>
                                                  </a:moveTo>
                                                  <a:lnTo>
                                                    <a:pt x="442" y="58"/>
                                                  </a:lnTo>
                                                  <a:lnTo>
                                                    <a:pt x="397" y="64"/>
                                                  </a:lnTo>
                                                  <a:lnTo>
                                                    <a:pt x="355" y="74"/>
                                                  </a:lnTo>
                                                  <a:lnTo>
                                                    <a:pt x="318" y="87"/>
                                                  </a:lnTo>
                                                  <a:lnTo>
                                                    <a:pt x="283" y="103"/>
                                                  </a:lnTo>
                                                  <a:lnTo>
                                                    <a:pt x="252" y="121"/>
                                                  </a:lnTo>
                                                  <a:lnTo>
                                                    <a:pt x="223" y="142"/>
                                                  </a:lnTo>
                                                  <a:lnTo>
                                                    <a:pt x="198" y="165"/>
                                                  </a:lnTo>
                                                  <a:lnTo>
                                                    <a:pt x="175" y="190"/>
                                                  </a:lnTo>
                                                  <a:lnTo>
                                                    <a:pt x="155" y="215"/>
                                                  </a:lnTo>
                                                  <a:lnTo>
                                                    <a:pt x="137" y="242"/>
                                                  </a:lnTo>
                                                  <a:lnTo>
                                                    <a:pt x="122" y="271"/>
                                                  </a:lnTo>
                                                  <a:lnTo>
                                                    <a:pt x="109" y="298"/>
                                                  </a:lnTo>
                                                  <a:lnTo>
                                                    <a:pt x="98" y="326"/>
                                                  </a:lnTo>
                                                  <a:lnTo>
                                                    <a:pt x="88" y="354"/>
                                                  </a:lnTo>
                                                  <a:lnTo>
                                                    <a:pt x="80" y="382"/>
                                                  </a:lnTo>
                                                  <a:lnTo>
                                                    <a:pt x="74" y="408"/>
                                                  </a:lnTo>
                                                  <a:lnTo>
                                                    <a:pt x="68" y="433"/>
                                                  </a:lnTo>
                                                  <a:lnTo>
                                                    <a:pt x="64" y="457"/>
                                                  </a:lnTo>
                                                  <a:lnTo>
                                                    <a:pt x="61" y="479"/>
                                                  </a:lnTo>
                                                  <a:lnTo>
                                                    <a:pt x="59" y="499"/>
                                                  </a:lnTo>
                                                  <a:lnTo>
                                                    <a:pt x="58" y="516"/>
                                                  </a:lnTo>
                                                  <a:lnTo>
                                                    <a:pt x="57" y="530"/>
                                                  </a:lnTo>
                                                  <a:lnTo>
                                                    <a:pt x="57" y="542"/>
                                                  </a:lnTo>
                                                  <a:lnTo>
                                                    <a:pt x="57" y="549"/>
                                                  </a:lnTo>
                                                  <a:lnTo>
                                                    <a:pt x="57" y="617"/>
                                                  </a:lnTo>
                                                  <a:lnTo>
                                                    <a:pt x="60" y="630"/>
                                                  </a:lnTo>
                                                  <a:lnTo>
                                                    <a:pt x="60" y="645"/>
                                                  </a:lnTo>
                                                  <a:lnTo>
                                                    <a:pt x="62" y="653"/>
                                                  </a:lnTo>
                                                  <a:lnTo>
                                                    <a:pt x="62" y="656"/>
                                                  </a:lnTo>
                                                  <a:lnTo>
                                                    <a:pt x="65" y="664"/>
                                                  </a:lnTo>
                                                  <a:lnTo>
                                                    <a:pt x="65" y="671"/>
                                                  </a:lnTo>
                                                  <a:lnTo>
                                                    <a:pt x="68" y="677"/>
                                                  </a:lnTo>
                                                  <a:lnTo>
                                                    <a:pt x="71" y="685"/>
                                                  </a:lnTo>
                                                  <a:lnTo>
                                                    <a:pt x="71" y="689"/>
                                                  </a:lnTo>
                                                  <a:lnTo>
                                                    <a:pt x="80" y="709"/>
                                                  </a:lnTo>
                                                  <a:lnTo>
                                                    <a:pt x="91" y="731"/>
                                                  </a:lnTo>
                                                  <a:lnTo>
                                                    <a:pt x="104" y="753"/>
                                                  </a:lnTo>
                                                  <a:lnTo>
                                                    <a:pt x="110" y="762"/>
                                                  </a:lnTo>
                                                  <a:lnTo>
                                                    <a:pt x="112" y="765"/>
                                                  </a:lnTo>
                                                  <a:lnTo>
                                                    <a:pt x="115" y="768"/>
                                                  </a:lnTo>
                                                  <a:lnTo>
                                                    <a:pt x="122" y="778"/>
                                                  </a:lnTo>
                                                  <a:lnTo>
                                                    <a:pt x="148" y="807"/>
                                                  </a:lnTo>
                                                  <a:lnTo>
                                                    <a:pt x="178" y="832"/>
                                                  </a:lnTo>
                                                  <a:lnTo>
                                                    <a:pt x="211" y="854"/>
                                                  </a:lnTo>
                                                  <a:lnTo>
                                                    <a:pt x="247" y="871"/>
                                                  </a:lnTo>
                                                  <a:lnTo>
                                                    <a:pt x="287" y="883"/>
                                                  </a:lnTo>
                                                  <a:lnTo>
                                                    <a:pt x="310" y="890"/>
                                                  </a:lnTo>
                                                  <a:lnTo>
                                                    <a:pt x="326" y="890"/>
                                                  </a:lnTo>
                                                  <a:lnTo>
                                                    <a:pt x="341" y="892"/>
                                                  </a:lnTo>
                                                  <a:lnTo>
                                                    <a:pt x="357" y="892"/>
                                                  </a:lnTo>
                                                  <a:lnTo>
                                                    <a:pt x="364" y="892"/>
                                                  </a:lnTo>
                                                  <a:lnTo>
                                                    <a:pt x="408" y="889"/>
                                                  </a:lnTo>
                                                  <a:lnTo>
                                                    <a:pt x="451" y="879"/>
                                                  </a:lnTo>
                                                  <a:lnTo>
                                                    <a:pt x="490" y="864"/>
                                                  </a:lnTo>
                                                  <a:lnTo>
                                                    <a:pt x="527" y="844"/>
                                                  </a:lnTo>
                                                  <a:lnTo>
                                                    <a:pt x="560" y="818"/>
                                                  </a:lnTo>
                                                  <a:lnTo>
                                                    <a:pt x="591" y="788"/>
                                                  </a:lnTo>
                                                  <a:lnTo>
                                                    <a:pt x="616" y="755"/>
                                                  </a:lnTo>
                                                  <a:lnTo>
                                                    <a:pt x="637" y="718"/>
                                                  </a:lnTo>
                                                  <a:lnTo>
                                                    <a:pt x="652" y="678"/>
                                                  </a:lnTo>
                                                  <a:lnTo>
                                                    <a:pt x="662" y="635"/>
                                                  </a:lnTo>
                                                  <a:lnTo>
                                                    <a:pt x="665" y="591"/>
                                                  </a:lnTo>
                                                  <a:lnTo>
                                                    <a:pt x="665" y="523"/>
                                                  </a:lnTo>
                                                  <a:lnTo>
                                                    <a:pt x="1601" y="523"/>
                                                  </a:lnTo>
                                                  <a:lnTo>
                                                    <a:pt x="1601" y="591"/>
                                                  </a:lnTo>
                                                  <a:lnTo>
                                                    <a:pt x="1605" y="635"/>
                                                  </a:lnTo>
                                                  <a:lnTo>
                                                    <a:pt x="1614" y="678"/>
                                                  </a:lnTo>
                                                  <a:lnTo>
                                                    <a:pt x="1630" y="718"/>
                                                  </a:lnTo>
                                                  <a:lnTo>
                                                    <a:pt x="1650" y="755"/>
                                                  </a:lnTo>
                                                  <a:lnTo>
                                                    <a:pt x="1676" y="788"/>
                                                  </a:lnTo>
                                                  <a:lnTo>
                                                    <a:pt x="1705" y="818"/>
                                                  </a:lnTo>
                                                  <a:lnTo>
                                                    <a:pt x="1739" y="844"/>
                                                  </a:lnTo>
                                                  <a:lnTo>
                                                    <a:pt x="1775" y="864"/>
                                                  </a:lnTo>
                                                  <a:lnTo>
                                                    <a:pt x="1816" y="879"/>
                                                  </a:lnTo>
                                                  <a:lnTo>
                                                    <a:pt x="1858" y="889"/>
                                                  </a:lnTo>
                                                  <a:lnTo>
                                                    <a:pt x="1902" y="892"/>
                                                  </a:lnTo>
                                                  <a:lnTo>
                                                    <a:pt x="1908" y="892"/>
                                                  </a:lnTo>
                                                  <a:lnTo>
                                                    <a:pt x="1935" y="891"/>
                                                  </a:lnTo>
                                                  <a:lnTo>
                                                    <a:pt x="1959" y="886"/>
                                                  </a:lnTo>
                                                  <a:lnTo>
                                                    <a:pt x="1980" y="883"/>
                                                  </a:lnTo>
                                                  <a:lnTo>
                                                    <a:pt x="2015" y="872"/>
                                                  </a:lnTo>
                                                  <a:lnTo>
                                                    <a:pt x="2050" y="856"/>
                                                  </a:lnTo>
                                                  <a:lnTo>
                                                    <a:pt x="2082" y="836"/>
                                                  </a:lnTo>
                                                  <a:lnTo>
                                                    <a:pt x="2110" y="813"/>
                                                  </a:lnTo>
                                                  <a:lnTo>
                                                    <a:pt x="2136" y="786"/>
                                                  </a:lnTo>
                                                  <a:lnTo>
                                                    <a:pt x="2139" y="786"/>
                                                  </a:lnTo>
                                                  <a:lnTo>
                                                    <a:pt x="2145" y="780"/>
                                                  </a:lnTo>
                                                  <a:lnTo>
                                                    <a:pt x="2147" y="774"/>
                                                  </a:lnTo>
                                                  <a:lnTo>
                                                    <a:pt x="2150" y="771"/>
                                                  </a:lnTo>
                                                  <a:lnTo>
                                                    <a:pt x="2170" y="740"/>
                                                  </a:lnTo>
                                                  <a:lnTo>
                                                    <a:pt x="2186" y="709"/>
                                                  </a:lnTo>
                                                  <a:lnTo>
                                                    <a:pt x="2192" y="695"/>
                                                  </a:lnTo>
                                                  <a:lnTo>
                                                    <a:pt x="2194" y="689"/>
                                                  </a:lnTo>
                                                  <a:lnTo>
                                                    <a:pt x="2194" y="685"/>
                                                  </a:lnTo>
                                                  <a:lnTo>
                                                    <a:pt x="2197" y="677"/>
                                                  </a:lnTo>
                                                  <a:lnTo>
                                                    <a:pt x="2197" y="671"/>
                                                  </a:lnTo>
                                                  <a:lnTo>
                                                    <a:pt x="2201" y="664"/>
                                                  </a:lnTo>
                                                  <a:lnTo>
                                                    <a:pt x="2204" y="656"/>
                                                  </a:lnTo>
                                                  <a:lnTo>
                                                    <a:pt x="2204" y="653"/>
                                                  </a:lnTo>
                                                  <a:lnTo>
                                                    <a:pt x="2207" y="645"/>
                                                  </a:lnTo>
                                                  <a:lnTo>
                                                    <a:pt x="2207" y="630"/>
                                                  </a:lnTo>
                                                  <a:lnTo>
                                                    <a:pt x="2210" y="617"/>
                                                  </a:lnTo>
                                                  <a:lnTo>
                                                    <a:pt x="2210" y="520"/>
                                                  </a:lnTo>
                                                  <a:lnTo>
                                                    <a:pt x="2209" y="503"/>
                                                  </a:lnTo>
                                                  <a:lnTo>
                                                    <a:pt x="2207" y="484"/>
                                                  </a:lnTo>
                                                  <a:lnTo>
                                                    <a:pt x="2204" y="462"/>
                                                  </a:lnTo>
                                                  <a:lnTo>
                                                    <a:pt x="2199" y="438"/>
                                                  </a:lnTo>
                                                  <a:lnTo>
                                                    <a:pt x="2195" y="413"/>
                                                  </a:lnTo>
                                                  <a:lnTo>
                                                    <a:pt x="2189" y="387"/>
                                                  </a:lnTo>
                                                  <a:lnTo>
                                                    <a:pt x="2181" y="360"/>
                                                  </a:lnTo>
                                                  <a:lnTo>
                                                    <a:pt x="2171" y="331"/>
                                                  </a:lnTo>
                                                  <a:lnTo>
                                                    <a:pt x="2160" y="303"/>
                                                  </a:lnTo>
                                                  <a:lnTo>
                                                    <a:pt x="2146" y="274"/>
                                                  </a:lnTo>
                                                  <a:lnTo>
                                                    <a:pt x="2131" y="247"/>
                                                  </a:lnTo>
                                                  <a:lnTo>
                                                    <a:pt x="2114" y="218"/>
                                                  </a:lnTo>
                                                  <a:lnTo>
                                                    <a:pt x="2093" y="192"/>
                                                  </a:lnTo>
                                                  <a:lnTo>
                                                    <a:pt x="2070" y="167"/>
                                                  </a:lnTo>
                                                  <a:lnTo>
                                                    <a:pt x="2044" y="144"/>
                                                  </a:lnTo>
                                                  <a:lnTo>
                                                    <a:pt x="2016" y="123"/>
                                                  </a:lnTo>
                                                  <a:lnTo>
                                                    <a:pt x="1985" y="104"/>
                                                  </a:lnTo>
                                                  <a:lnTo>
                                                    <a:pt x="1950" y="87"/>
                                                  </a:lnTo>
                                                  <a:lnTo>
                                                    <a:pt x="1911" y="75"/>
                                                  </a:lnTo>
                                                  <a:lnTo>
                                                    <a:pt x="1870" y="64"/>
                                                  </a:lnTo>
                                                  <a:lnTo>
                                                    <a:pt x="1825" y="58"/>
                                                  </a:lnTo>
                                                  <a:lnTo>
                                                    <a:pt x="1775" y="56"/>
                                                  </a:lnTo>
                                                  <a:lnTo>
                                                    <a:pt x="490" y="56"/>
                                                  </a:lnTo>
                                                  <a:close/>
                                                  <a:moveTo>
                                                    <a:pt x="490" y="0"/>
                                                  </a:moveTo>
                                                  <a:lnTo>
                                                    <a:pt x="1775" y="0"/>
                                                  </a:lnTo>
                                                  <a:lnTo>
                                                    <a:pt x="1831" y="3"/>
                                                  </a:lnTo>
                                                  <a:lnTo>
                                                    <a:pt x="1883" y="10"/>
                                                  </a:lnTo>
                                                  <a:lnTo>
                                                    <a:pt x="1932" y="22"/>
                                                  </a:lnTo>
                                                  <a:lnTo>
                                                    <a:pt x="1979" y="38"/>
                                                  </a:lnTo>
                                                  <a:lnTo>
                                                    <a:pt x="2020" y="59"/>
                                                  </a:lnTo>
                                                  <a:lnTo>
                                                    <a:pt x="2056" y="82"/>
                                                  </a:lnTo>
                                                  <a:lnTo>
                                                    <a:pt x="2090" y="108"/>
                                                  </a:lnTo>
                                                  <a:lnTo>
                                                    <a:pt x="2120" y="139"/>
                                                  </a:lnTo>
                                                  <a:lnTo>
                                                    <a:pt x="2147" y="171"/>
                                                  </a:lnTo>
                                                  <a:lnTo>
                                                    <a:pt x="2171" y="207"/>
                                                  </a:lnTo>
                                                  <a:lnTo>
                                                    <a:pt x="2197" y="252"/>
                                                  </a:lnTo>
                                                  <a:lnTo>
                                                    <a:pt x="2217" y="297"/>
                                                  </a:lnTo>
                                                  <a:lnTo>
                                                    <a:pt x="2234" y="342"/>
                                                  </a:lnTo>
                                                  <a:lnTo>
                                                    <a:pt x="2246" y="385"/>
                                                  </a:lnTo>
                                                  <a:lnTo>
                                                    <a:pt x="2254" y="427"/>
                                                  </a:lnTo>
                                                  <a:lnTo>
                                                    <a:pt x="2260" y="464"/>
                                                  </a:lnTo>
                                                  <a:lnTo>
                                                    <a:pt x="2263" y="498"/>
                                                  </a:lnTo>
                                                  <a:lnTo>
                                                    <a:pt x="2265" y="526"/>
                                                  </a:lnTo>
                                                  <a:lnTo>
                                                    <a:pt x="2265" y="549"/>
                                                  </a:lnTo>
                                                  <a:lnTo>
                                                    <a:pt x="2254" y="682"/>
                                                  </a:lnTo>
                                                  <a:lnTo>
                                                    <a:pt x="2243" y="717"/>
                                                  </a:lnTo>
                                                  <a:lnTo>
                                                    <a:pt x="2229" y="749"/>
                                                  </a:lnTo>
                                                  <a:lnTo>
                                                    <a:pt x="2212" y="780"/>
                                                  </a:lnTo>
                                                  <a:lnTo>
                                                    <a:pt x="2191" y="809"/>
                                                  </a:lnTo>
                                                  <a:lnTo>
                                                    <a:pt x="2168" y="836"/>
                                                  </a:lnTo>
                                                  <a:lnTo>
                                                    <a:pt x="2168" y="839"/>
                                                  </a:lnTo>
                                                  <a:lnTo>
                                                    <a:pt x="2162" y="842"/>
                                                  </a:lnTo>
                                                  <a:lnTo>
                                                    <a:pt x="2133" y="869"/>
                                                  </a:lnTo>
                                                  <a:lnTo>
                                                    <a:pt x="2101" y="893"/>
                                                  </a:lnTo>
                                                  <a:lnTo>
                                                    <a:pt x="2065" y="913"/>
                                                  </a:lnTo>
                                                  <a:lnTo>
                                                    <a:pt x="2027" y="927"/>
                                                  </a:lnTo>
                                                  <a:lnTo>
                                                    <a:pt x="2047" y="969"/>
                                                  </a:lnTo>
                                                  <a:lnTo>
                                                    <a:pt x="2062" y="1009"/>
                                                  </a:lnTo>
                                                  <a:lnTo>
                                                    <a:pt x="2074" y="1048"/>
                                                  </a:lnTo>
                                                  <a:lnTo>
                                                    <a:pt x="2082" y="1082"/>
                                                  </a:lnTo>
                                                  <a:lnTo>
                                                    <a:pt x="2088" y="1114"/>
                                                  </a:lnTo>
                                                  <a:lnTo>
                                                    <a:pt x="2092" y="1141"/>
                                                  </a:lnTo>
                                                  <a:lnTo>
                                                    <a:pt x="2094" y="1165"/>
                                                  </a:lnTo>
                                                  <a:lnTo>
                                                    <a:pt x="2095" y="1183"/>
                                                  </a:lnTo>
                                                  <a:lnTo>
                                                    <a:pt x="2095" y="1195"/>
                                                  </a:lnTo>
                                                  <a:lnTo>
                                                    <a:pt x="2095" y="1203"/>
                                                  </a:lnTo>
                                                  <a:lnTo>
                                                    <a:pt x="2092" y="1251"/>
                                                  </a:lnTo>
                                                  <a:lnTo>
                                                    <a:pt x="2081" y="1297"/>
                                                  </a:lnTo>
                                                  <a:lnTo>
                                                    <a:pt x="2066" y="1342"/>
                                                  </a:lnTo>
                                                  <a:lnTo>
                                                    <a:pt x="2046" y="1383"/>
                                                  </a:lnTo>
                                                  <a:lnTo>
                                                    <a:pt x="2020" y="1421"/>
                                                  </a:lnTo>
                                                  <a:lnTo>
                                                    <a:pt x="1990" y="1455"/>
                                                  </a:lnTo>
                                                  <a:lnTo>
                                                    <a:pt x="1955" y="1486"/>
                                                  </a:lnTo>
                                                  <a:lnTo>
                                                    <a:pt x="1918" y="1511"/>
                                                  </a:lnTo>
                                                  <a:lnTo>
                                                    <a:pt x="1876" y="1532"/>
                                                  </a:lnTo>
                                                  <a:lnTo>
                                                    <a:pt x="1832" y="1547"/>
                                                  </a:lnTo>
                                                  <a:lnTo>
                                                    <a:pt x="1786" y="1557"/>
                                                  </a:lnTo>
                                                  <a:lnTo>
                                                    <a:pt x="1737" y="1560"/>
                                                  </a:lnTo>
                                                  <a:lnTo>
                                                    <a:pt x="529" y="1560"/>
                                                  </a:lnTo>
                                                  <a:lnTo>
                                                    <a:pt x="481" y="1557"/>
                                                  </a:lnTo>
                                                  <a:lnTo>
                                                    <a:pt x="434" y="1547"/>
                                                  </a:lnTo>
                                                  <a:lnTo>
                                                    <a:pt x="390" y="1532"/>
                                                  </a:lnTo>
                                                  <a:lnTo>
                                                    <a:pt x="349" y="1511"/>
                                                  </a:lnTo>
                                                  <a:lnTo>
                                                    <a:pt x="310" y="1486"/>
                                                  </a:lnTo>
                                                  <a:lnTo>
                                                    <a:pt x="277" y="1455"/>
                                                  </a:lnTo>
                                                  <a:lnTo>
                                                    <a:pt x="246" y="1421"/>
                                                  </a:lnTo>
                                                  <a:lnTo>
                                                    <a:pt x="220" y="1383"/>
                                                  </a:lnTo>
                                                  <a:lnTo>
                                                    <a:pt x="199" y="1342"/>
                                                  </a:lnTo>
                                                  <a:lnTo>
                                                    <a:pt x="185" y="1297"/>
                                                  </a:lnTo>
                                                  <a:lnTo>
                                                    <a:pt x="175" y="1251"/>
                                                  </a:lnTo>
                                                  <a:lnTo>
                                                    <a:pt x="172" y="1203"/>
                                                  </a:lnTo>
                                                  <a:lnTo>
                                                    <a:pt x="172" y="1194"/>
                                                  </a:lnTo>
                                                  <a:lnTo>
                                                    <a:pt x="172" y="1180"/>
                                                  </a:lnTo>
                                                  <a:lnTo>
                                                    <a:pt x="174" y="1158"/>
                                                  </a:lnTo>
                                                  <a:lnTo>
                                                    <a:pt x="177" y="1129"/>
                                                  </a:lnTo>
                                                  <a:lnTo>
                                                    <a:pt x="182" y="1097"/>
                                                  </a:lnTo>
                                                  <a:lnTo>
                                                    <a:pt x="191" y="1059"/>
                                                  </a:lnTo>
                                                  <a:lnTo>
                                                    <a:pt x="202" y="1018"/>
                                                  </a:lnTo>
                                                  <a:lnTo>
                                                    <a:pt x="219" y="974"/>
                                                  </a:lnTo>
                                                  <a:lnTo>
                                                    <a:pt x="240" y="927"/>
                                                  </a:lnTo>
                                                  <a:lnTo>
                                                    <a:pt x="200" y="912"/>
                                                  </a:lnTo>
                                                  <a:lnTo>
                                                    <a:pt x="164" y="891"/>
                                                  </a:lnTo>
                                                  <a:lnTo>
                                                    <a:pt x="129" y="866"/>
                                                  </a:lnTo>
                                                  <a:lnTo>
                                                    <a:pt x="99" y="837"/>
                                                  </a:lnTo>
                                                  <a:lnTo>
                                                    <a:pt x="71" y="806"/>
                                                  </a:lnTo>
                                                  <a:lnTo>
                                                    <a:pt x="48" y="770"/>
                                                  </a:lnTo>
                                                  <a:lnTo>
                                                    <a:pt x="30" y="733"/>
                                                  </a:lnTo>
                                                  <a:lnTo>
                                                    <a:pt x="15" y="693"/>
                                                  </a:lnTo>
                                                  <a:lnTo>
                                                    <a:pt x="4" y="650"/>
                                                  </a:lnTo>
                                                  <a:lnTo>
                                                    <a:pt x="0" y="606"/>
                                                  </a:lnTo>
                                                  <a:lnTo>
                                                    <a:pt x="0" y="549"/>
                                                  </a:lnTo>
                                                  <a:lnTo>
                                                    <a:pt x="1" y="526"/>
                                                  </a:lnTo>
                                                  <a:lnTo>
                                                    <a:pt x="2" y="498"/>
                                                  </a:lnTo>
                                                  <a:lnTo>
                                                    <a:pt x="5" y="464"/>
                                                  </a:lnTo>
                                                  <a:lnTo>
                                                    <a:pt x="12" y="427"/>
                                                  </a:lnTo>
                                                  <a:lnTo>
                                                    <a:pt x="20" y="385"/>
                                                  </a:lnTo>
                                                  <a:lnTo>
                                                    <a:pt x="32" y="342"/>
                                                  </a:lnTo>
                                                  <a:lnTo>
                                                    <a:pt x="47" y="297"/>
                                                  </a:lnTo>
                                                  <a:lnTo>
                                                    <a:pt x="67" y="252"/>
                                                  </a:lnTo>
                                                  <a:lnTo>
                                                    <a:pt x="92" y="207"/>
                                                  </a:lnTo>
                                                  <a:lnTo>
                                                    <a:pt x="117" y="171"/>
                                                  </a:lnTo>
                                                  <a:lnTo>
                                                    <a:pt x="146" y="139"/>
                                                  </a:lnTo>
                                                  <a:lnTo>
                                                    <a:pt x="176" y="108"/>
                                                  </a:lnTo>
                                                  <a:lnTo>
                                                    <a:pt x="210" y="82"/>
                                                  </a:lnTo>
                                                  <a:lnTo>
                                                    <a:pt x="245" y="59"/>
                                                  </a:lnTo>
                                                  <a:lnTo>
                                                    <a:pt x="288" y="38"/>
                                                  </a:lnTo>
                                                  <a:lnTo>
                                                    <a:pt x="334" y="22"/>
                                                  </a:lnTo>
                                                  <a:lnTo>
                                                    <a:pt x="384" y="10"/>
                                                  </a:lnTo>
                                                  <a:lnTo>
                                                    <a:pt x="436" y="3"/>
                                                  </a:lnTo>
                                                  <a:lnTo>
                                                    <a:pt x="490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chemeClr val="tx2"/>
                                            </a:solidFill>
                                            <a:ln w="0">
                                              <a:solidFill>
                                                <a:schemeClr val="tx2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vert="horz" wrap="square" lIns="91440" tIns="45720" rIns="91440" bIns="45720" numCol="1" anchor="t" anchorCtr="0" compatLnSpc="1"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</wpg:wg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group w14:anchorId="0B931CA6" id="Gruppe 303" o:spid="_x0000_s1026" alt="Titel: Telefonsymbol" style="width:25.9pt;height:25.9pt;mso-position-horizontal-relative:char;mso-position-vertical-relative:line" coordsize="338328,338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">
                                  <v:oval id="Ellipse 2" o:spid="_x0000_s1027" style="position:absolute;width:338328;height:3383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" fillcolor="#ffd556 [3204]" stroked="f" strokeweight="1pt">
                                    <v:stroke joinstyle="miter"/>
                                  </v:oval>
                                  <v:shape id="Freihandform 3" o:spid="_x0000_s1028" style="position:absolute;left:57245;top:92170;width:223838;height:153988;visibility:visible;mso-wrap-style:square;v-text-anchor:top" coordsize="2265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color="#636a6b [3215]" strokecolor="#636a6b [3215]" strokeweight="0">
                                    <v:path arrowok="t" o:connecttype="custom" o:connectlocs="141221,136023;110585,124375;116317,134443;79060,127238;90227,130298;148336,130298;130844,130298;120566,127928;104260,134147;91709,125856;76589,134641;135390,105126;145470,110852;106533,107792;117898,107495;79356,112826;87262,104139;143988,116972;134105,102461;118293,115590;107620,101770;88646,116972;78664,102461;136675,93577;141221,82719;112067,94564;82321,82818;88547,92689;145075,81535;134105,95255;114143,79857;109695,96835;84100,79659;84100,97131;82222,79857;45361,92393;22631,115392;43681,147177;201108,123092;192708,93281;153870,67715;19567,16287;5831,49256;7017,67617;28363,87161;62951,70874;171856,83311;211090,77586;217810,64754;214548,32673;180355,5725;212177,16879;220280,73934;205753,106804;193202,146683;24311,140267;21643,96144;99,51922;24212,5824" o:connectangles="0,0,0,0,0,0,0,0,0,0,0,0,0,0,0,0,0,0,0,0,0,0,0,0,0,0,0,0,0,0,0,0,0,0,0,0,0,0,0,0,0,0,0,0,0,0,0,0,0,0,0,0,0,0,0,0,0,0,0"/>
                                    <o:lock v:ext="edit" verticies="t"/>
                                  </v:shape>
                                  <w10:anchorlock/>
                                </v:group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4A7542" w:rsidRPr="00A85B6F" w14:paraId="21A8EF6A" w14:textId="77777777" w:rsidTr="00A61958">
                    <w:tc>
                      <w:tcPr>
                        <w:tcW w:w="2324" w:type="dxa"/>
                        <w:tcMar>
                          <w:top w:w="0" w:type="dxa"/>
                          <w:bottom w:w="0" w:type="dxa"/>
                        </w:tcMar>
                      </w:tcPr>
                      <w:p w14:paraId="3CB0A71C" w14:textId="77777777" w:rsidR="004A7542" w:rsidRPr="00A85B6F" w:rsidRDefault="00231CB5" w:rsidP="00346ED4">
                        <w:sdt>
                          <w:sdtPr>
                            <w:alias w:val="E-Mail-Adresse eingeben:"/>
                            <w:tag w:val="E-Mail-Adresse eingeben:"/>
                            <w:id w:val="1159736844"/>
                            <w:placeholder>
                              <w:docPart w:val="727858F643BE473EB50E83B4C96EF1A7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4A7542" w:rsidRPr="00390414">
                              <w:rPr>
                                <w:lang w:bidi="de-DE"/>
                              </w:rPr>
                              <w:t>E-Mail</w:t>
                            </w:r>
                          </w:sdtContent>
                        </w:sdt>
                      </w:p>
                    </w:tc>
                    <w:tc>
                      <w:tcPr>
                        <w:tcW w:w="1757" w:type="dxa"/>
                        <w:tcMar>
                          <w:top w:w="0" w:type="dxa"/>
                          <w:bottom w:w="0" w:type="dxa"/>
                        </w:tcMar>
                      </w:tcPr>
                      <w:p w14:paraId="6007ADF1" w14:textId="77777777" w:rsidR="004A7542" w:rsidRPr="00A85B6F" w:rsidRDefault="00231CB5" w:rsidP="00346ED4">
                        <w:sdt>
                          <w:sdtPr>
                            <w:alias w:val="Telefonnummer eingeben:"/>
                            <w:tag w:val="Telefonnummer eingeben:"/>
                            <w:id w:val="2067829428"/>
                            <w:placeholder>
                              <w:docPart w:val="52BEB8CF4B454E179A38488380581017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4A7542" w:rsidRPr="00A85B6F">
                              <w:rPr>
                                <w:lang w:bidi="de-DE"/>
                              </w:rPr>
                              <w:t>Telefon</w:t>
                            </w:r>
                          </w:sdtContent>
                        </w:sdt>
                      </w:p>
                    </w:tc>
                  </w:tr>
                  <w:tr w:rsidR="00A61958" w:rsidRPr="00A85B6F" w14:paraId="375C3BFC" w14:textId="77777777" w:rsidTr="00A61958">
                    <w:tc>
                      <w:tcPr>
                        <w:tcW w:w="2324" w:type="dxa"/>
                        <w:tcMar>
                          <w:top w:w="0" w:type="dxa"/>
                          <w:bottom w:w="0" w:type="dxa"/>
                        </w:tcMar>
                      </w:tcPr>
                      <w:p w14:paraId="163D2299" w14:textId="77119B3D" w:rsidR="00A61958" w:rsidRDefault="00A61958" w:rsidP="00346ED4">
                        <w:r>
                          <w:rPr>
                            <w:sz w:val="18"/>
                            <w:szCs w:val="18"/>
                          </w:rPr>
                          <w:t>düsseldorf@damigra.de</w:t>
                        </w:r>
                      </w:p>
                    </w:tc>
                    <w:tc>
                      <w:tcPr>
                        <w:tcW w:w="1757" w:type="dxa"/>
                        <w:tcMar>
                          <w:top w:w="0" w:type="dxa"/>
                          <w:bottom w:w="0" w:type="dxa"/>
                        </w:tcMar>
                      </w:tcPr>
                      <w:p w14:paraId="4264FD75" w14:textId="754AA3AB" w:rsidR="00A61958" w:rsidRDefault="00A61958" w:rsidP="00346ED4">
                        <w:r w:rsidRPr="00A61958">
                          <w:rPr>
                            <w:sz w:val="18"/>
                            <w:szCs w:val="18"/>
                          </w:rPr>
                          <w:t>0211 367 733 76</w:t>
                        </w:r>
                      </w:p>
                    </w:tc>
                  </w:tr>
                </w:tbl>
                <w:p w14:paraId="68F56875" w14:textId="640D823F" w:rsidR="004A7542" w:rsidRPr="007F0F9D" w:rsidRDefault="004A7542" w:rsidP="007F0F9D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</w:tr>
            <w:tr w:rsidR="004A7542" w:rsidRPr="00A85B6F" w14:paraId="4BFEC3B8" w14:textId="77777777" w:rsidTr="00346ED4">
              <w:trPr>
                <w:trHeight w:val="3417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  <w:right w:val="single" w:sz="12" w:space="0" w:color="FFD556" w:themeColor="accent1"/>
                  </w:tcBorders>
                </w:tcPr>
                <w:p w14:paraId="291D2180" w14:textId="77777777" w:rsidR="006E36CE" w:rsidRPr="00A61958" w:rsidRDefault="006E36CE" w:rsidP="00FD5A55">
                  <w:pPr>
                    <w:rPr>
                      <w:sz w:val="18"/>
                      <w:szCs w:val="18"/>
                    </w:rPr>
                  </w:pPr>
                </w:p>
                <w:p w14:paraId="5D9AF71A" w14:textId="5E1DD230" w:rsidR="00D11769" w:rsidRPr="00A61958" w:rsidRDefault="00A61958" w:rsidP="00FD5A55">
                  <w:pPr>
                    <w:rPr>
                      <w:sz w:val="18"/>
                      <w:szCs w:val="18"/>
                    </w:rPr>
                  </w:pPr>
                  <w:r w:rsidRPr="00A61958">
                    <w:rPr>
                      <w:noProof/>
                      <w:sz w:val="18"/>
                      <w:szCs w:val="18"/>
                    </w:rPr>
                    <w:drawing>
                      <wp:inline distT="0" distB="0" distL="0" distR="0" wp14:anchorId="391565C3" wp14:editId="52FFF79E">
                        <wp:extent cx="900000" cy="606977"/>
                        <wp:effectExtent l="0" t="0" r="0" b="3175"/>
                        <wp:docPr id="1" name="Grafik 1" descr="Ein Bild, das Schild, Flasche, sitzend, Computer enthält.&#10;&#10;Automatisch generierte Beschreibu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Logo_MUTMACHERINNEN_final_print.pn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00000" cy="60697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1925ADF9" w14:textId="77777777" w:rsidR="00A61958" w:rsidRPr="00A61958" w:rsidRDefault="00A61958" w:rsidP="00FD5A55">
                  <w:pPr>
                    <w:rPr>
                      <w:sz w:val="18"/>
                      <w:szCs w:val="18"/>
                    </w:rPr>
                  </w:pPr>
                </w:p>
                <w:p w14:paraId="1D0684DA" w14:textId="0CA460E3" w:rsidR="00642A50" w:rsidRPr="00A61958" w:rsidRDefault="00642A50" w:rsidP="00FD5A55">
                  <w:pPr>
                    <w:rPr>
                      <w:sz w:val="18"/>
                      <w:szCs w:val="18"/>
                    </w:rPr>
                  </w:pPr>
                  <w:r w:rsidRPr="00A61958">
                    <w:rPr>
                      <w:sz w:val="18"/>
                      <w:szCs w:val="18"/>
                    </w:rPr>
                    <w:t>Ein Projekt von:</w:t>
                  </w:r>
                </w:p>
                <w:p w14:paraId="1E2361F5" w14:textId="0F2CA9C0" w:rsidR="00642A50" w:rsidRPr="00A61958" w:rsidRDefault="00A61958" w:rsidP="00642A50">
                  <w:pPr>
                    <w:rPr>
                      <w:sz w:val="18"/>
                      <w:szCs w:val="18"/>
                    </w:rPr>
                  </w:pPr>
                  <w:r w:rsidRPr="00A61958">
                    <w:rPr>
                      <w:noProof/>
                      <w:sz w:val="18"/>
                      <w:szCs w:val="18"/>
                    </w:rPr>
                    <w:drawing>
                      <wp:inline distT="0" distB="0" distL="0" distR="0" wp14:anchorId="3F78EE1C" wp14:editId="1AF02602">
                        <wp:extent cx="1620000" cy="797659"/>
                        <wp:effectExtent l="0" t="0" r="0" b="2540"/>
                        <wp:docPr id="4" name="Grafik 4" descr="Ein Bild, das Zeichnung enthält.&#10;&#10;Automatisch generierte Beschreibu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DaMigra_4C_1C-Claim.jpg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20000" cy="79765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E09D39D" w14:textId="77777777" w:rsidR="00642A50" w:rsidRPr="00A61958" w:rsidRDefault="00642A50" w:rsidP="00642A50">
                  <w:pPr>
                    <w:rPr>
                      <w:sz w:val="18"/>
                      <w:szCs w:val="18"/>
                    </w:rPr>
                  </w:pPr>
                  <w:r w:rsidRPr="00A61958">
                    <w:rPr>
                      <w:sz w:val="18"/>
                      <w:szCs w:val="18"/>
                    </w:rPr>
                    <w:t>GEFÖRDERT VON:</w:t>
                  </w:r>
                </w:p>
                <w:p w14:paraId="5A082253" w14:textId="03E496ED" w:rsidR="00D11769" w:rsidRPr="00A61958" w:rsidRDefault="00A61958" w:rsidP="00642A50">
                  <w:pPr>
                    <w:rPr>
                      <w:sz w:val="18"/>
                      <w:szCs w:val="18"/>
                    </w:rPr>
                  </w:pPr>
                  <w:r w:rsidRPr="00A61958">
                    <w:rPr>
                      <w:noProof/>
                      <w:sz w:val="18"/>
                      <w:szCs w:val="18"/>
                    </w:rPr>
                    <w:drawing>
                      <wp:inline distT="0" distB="0" distL="0" distR="0" wp14:anchorId="737EA7EF" wp14:editId="2D37E6B9">
                        <wp:extent cx="1620000" cy="653021"/>
                        <wp:effectExtent l="0" t="0" r="0" b="0"/>
                        <wp:docPr id="5" name="Grafik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BfMFI_Office_Farbe_de.bmp"/>
                                <pic:cNvPicPr/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20000" cy="65302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2BD6015B" w14:textId="1421CAC6" w:rsidR="00280027" w:rsidRPr="00A61958" w:rsidRDefault="00280027" w:rsidP="00C64D72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07A74483" w14:textId="77777777" w:rsidR="004A7542" w:rsidRPr="00A85B6F" w:rsidRDefault="004A7542" w:rsidP="00346ED4"/>
        </w:tc>
      </w:tr>
    </w:tbl>
    <w:p w14:paraId="7CB87112" w14:textId="77777777" w:rsidR="007F0F9D" w:rsidRPr="007F0F9D" w:rsidRDefault="007F0F9D" w:rsidP="0063665B">
      <w:pPr>
        <w:tabs>
          <w:tab w:val="left" w:pos="3420"/>
          <w:tab w:val="center" w:pos="5386"/>
        </w:tabs>
        <w:jc w:val="left"/>
      </w:pPr>
    </w:p>
    <w:sectPr w:rsidR="007F0F9D" w:rsidRPr="007F0F9D" w:rsidSect="008C0885">
      <w:headerReference w:type="default" r:id="rId12"/>
      <w:footerReference w:type="default" r:id="rId13"/>
      <w:headerReference w:type="first" r:id="rId14"/>
      <w:pgSz w:w="11906" w:h="16838" w:code="9"/>
      <w:pgMar w:top="567" w:right="567" w:bottom="567" w:left="567" w:header="794" w:footer="5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2B1833" w14:textId="77777777" w:rsidR="00231CB5" w:rsidRDefault="00231CB5" w:rsidP="004A7542">
      <w:pPr>
        <w:spacing w:after="0" w:line="240" w:lineRule="auto"/>
      </w:pPr>
      <w:r>
        <w:separator/>
      </w:r>
    </w:p>
  </w:endnote>
  <w:endnote w:type="continuationSeparator" w:id="0">
    <w:p w14:paraId="163683B3" w14:textId="77777777" w:rsidR="00231CB5" w:rsidRDefault="00231CB5" w:rsidP="004A7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BA74FE" w14:textId="77777777" w:rsidR="006E36CE" w:rsidRPr="006E36CE" w:rsidRDefault="007F0F9D" w:rsidP="006E36CE">
    <w:pPr>
      <w:pStyle w:val="Fuzeile"/>
      <w:tabs>
        <w:tab w:val="left" w:pos="6045"/>
      </w:tabs>
      <w:jc w:val="left"/>
      <w:rPr>
        <w:sz w:val="20"/>
        <w:szCs w:val="20"/>
      </w:rPr>
    </w:pPr>
    <w:r w:rsidRPr="006E36CE">
      <w:rPr>
        <w:sz w:val="20"/>
        <w:szCs w:val="20"/>
      </w:rPr>
      <w:t xml:space="preserve">                           </w:t>
    </w:r>
    <w:r w:rsidR="006E36CE" w:rsidRPr="006E36CE">
      <w:rPr>
        <w:sz w:val="20"/>
        <w:szCs w:val="20"/>
      </w:rPr>
      <w:t xml:space="preserve">                         </w:t>
    </w:r>
    <w:r w:rsidR="006E36CE">
      <w:rPr>
        <w:sz w:val="20"/>
        <w:szCs w:val="20"/>
      </w:rPr>
      <w:t xml:space="preserve">                 </w:t>
    </w:r>
    <w:r w:rsidR="006E36CE" w:rsidRPr="006E36CE">
      <w:rPr>
        <w:sz w:val="20"/>
        <w:szCs w:val="20"/>
      </w:rPr>
      <w:t>Ein Projekt von                             Gefördert durch</w:t>
    </w:r>
  </w:p>
  <w:p w14:paraId="5D26F6FF" w14:textId="77777777" w:rsidR="00853CE2" w:rsidRDefault="006E36CE" w:rsidP="007F0F9D">
    <w:pPr>
      <w:pStyle w:val="Fuzeile"/>
      <w:jc w:val="left"/>
    </w:pPr>
    <w:r>
      <w:t xml:space="preserve">            </w:t>
    </w:r>
    <w:r w:rsidR="007F0F9D">
      <w:t xml:space="preserve"> </w:t>
    </w:r>
    <w:r w:rsidR="007F0F9D">
      <w:rPr>
        <w:noProof/>
      </w:rPr>
      <w:drawing>
        <wp:inline distT="0" distB="0" distL="0" distR="0" wp14:anchorId="42F51856" wp14:editId="4FB3705C">
          <wp:extent cx="1343025" cy="723265"/>
          <wp:effectExtent l="0" t="0" r="9525" b="635"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820" cy="7457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F0F9D">
      <w:t xml:space="preserve"> </w:t>
    </w:r>
    <w:r>
      <w:t xml:space="preserve">       </w:t>
    </w:r>
    <w:r w:rsidR="007F0F9D">
      <w:t xml:space="preserve">  </w:t>
    </w:r>
    <w:r w:rsidRPr="00642A50">
      <w:rPr>
        <w:noProof/>
        <w:lang w:eastAsia="en-GB"/>
      </w:rPr>
      <w:t xml:space="preserve">          </w:t>
    </w:r>
    <w:r w:rsidR="007F0F9D">
      <w:rPr>
        <w:noProof/>
        <w:lang w:val="en-GB" w:eastAsia="en-GB"/>
      </w:rPr>
      <w:drawing>
        <wp:inline distT="0" distB="0" distL="0" distR="0" wp14:anchorId="31EA6073" wp14:editId="0782EC41">
          <wp:extent cx="1466850" cy="704850"/>
          <wp:effectExtent l="0" t="0" r="0" b="0"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amigra-Logo_NEU (2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9301" cy="7252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F0F9D">
      <w:t xml:space="preserve"> </w:t>
    </w:r>
    <w:r>
      <w:rPr>
        <w:noProof/>
        <w:sz w:val="20"/>
        <w:szCs w:val="20"/>
      </w:rPr>
      <w:t xml:space="preserve">               </w:t>
    </w:r>
    <w:r w:rsidR="007F0F9D">
      <w:rPr>
        <w:noProof/>
        <w:sz w:val="20"/>
        <w:szCs w:val="20"/>
      </w:rPr>
      <w:drawing>
        <wp:inline distT="0" distB="0" distL="0" distR="0" wp14:anchorId="44AE303C" wp14:editId="697D5798">
          <wp:extent cx="1694815" cy="619125"/>
          <wp:effectExtent l="0" t="0" r="635" b="9525"/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2455" cy="6255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F2E356" w14:textId="77777777" w:rsidR="00231CB5" w:rsidRDefault="00231CB5" w:rsidP="004A7542">
      <w:pPr>
        <w:spacing w:after="0" w:line="240" w:lineRule="auto"/>
      </w:pPr>
      <w:r>
        <w:separator/>
      </w:r>
    </w:p>
  </w:footnote>
  <w:footnote w:type="continuationSeparator" w:id="0">
    <w:p w14:paraId="5B385F20" w14:textId="77777777" w:rsidR="00231CB5" w:rsidRDefault="00231CB5" w:rsidP="004A7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DC3021" w14:textId="77777777" w:rsidR="00610DED" w:rsidRDefault="00610DED" w:rsidP="00280027">
    <w:pPr>
      <w:pStyle w:val="Kopfzeile"/>
      <w:ind w:left="0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B26F57" w14:textId="27963667" w:rsidR="00BD5EFB" w:rsidRDefault="00231CB5">
    <w:pPr>
      <w:pStyle w:val="Kopfzeile"/>
    </w:pPr>
    <w:sdt>
      <w:sdtPr>
        <w:alias w:val="Geben Sie Ihren Namen ein:"/>
        <w:tag w:val="Geben Sie Ihren Namen ein:"/>
        <w:id w:val="1764105439"/>
        <w:placeholder>
          <w:docPart w:val="D69064CC1F41489ABA7B70482743B1A5"/>
        </w:placeholder>
        <w:dataBinding w:prefixMappings="xmlns:ns0='http://schemas.microsoft.com/office/2006/coverPageProps' " w:xpath="/ns0:CoverPageProperties[1]/ns0:CompanyPhone[1]" w:storeItemID="{55AF091B-3C7A-41E3-B477-F2FDAA23CFDA}"/>
        <w15:appearance w15:val="hidden"/>
        <w:text w:multiLine="1"/>
      </w:sdtPr>
      <w:sdtEndPr/>
      <w:sdtContent>
        <w:r w:rsidR="00060617">
          <w:t>MUT-MACHERINNEN*</w:t>
        </w:r>
        <w:r w:rsidR="00060617">
          <w:br/>
        </w:r>
        <w:r w:rsidR="00095ACE">
          <w:t>Familiencoachs-Mutm</w:t>
        </w:r>
      </w:sdtContent>
    </w:sdt>
    <w:r w:rsidR="00095ACE">
      <w:t xml:space="preserve">acherinnen*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7248EF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D4C6C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E4C5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7062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5B4E57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221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4D8474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328F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AE11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20D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DC023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F28034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FDE02E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7CE1B0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AB96A76"/>
    <w:multiLevelType w:val="hybridMultilevel"/>
    <w:tmpl w:val="D500FB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036815"/>
    <w:multiLevelType w:val="multilevel"/>
    <w:tmpl w:val="E532429C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4F4D037D"/>
    <w:multiLevelType w:val="multilevel"/>
    <w:tmpl w:val="552E29B6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59990E5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C8642AA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6"/>
  </w:num>
  <w:num w:numId="2">
    <w:abstractNumId w:val="17"/>
  </w:num>
  <w:num w:numId="3">
    <w:abstractNumId w:val="10"/>
  </w:num>
  <w:num w:numId="4">
    <w:abstractNumId w:val="12"/>
  </w:num>
  <w:num w:numId="5">
    <w:abstractNumId w:val="11"/>
  </w:num>
  <w:num w:numId="6">
    <w:abstractNumId w:val="15"/>
  </w:num>
  <w:num w:numId="7">
    <w:abstractNumId w:val="13"/>
  </w:num>
  <w:num w:numId="8">
    <w:abstractNumId w:val="1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9B2"/>
    <w:rsid w:val="000602B8"/>
    <w:rsid w:val="00060617"/>
    <w:rsid w:val="00095ACE"/>
    <w:rsid w:val="000B2F7C"/>
    <w:rsid w:val="00100FBB"/>
    <w:rsid w:val="00135CCD"/>
    <w:rsid w:val="00167A5A"/>
    <w:rsid w:val="001C2924"/>
    <w:rsid w:val="001C292B"/>
    <w:rsid w:val="001F63D1"/>
    <w:rsid w:val="00231CB5"/>
    <w:rsid w:val="002726C0"/>
    <w:rsid w:val="00280027"/>
    <w:rsid w:val="002876BB"/>
    <w:rsid w:val="00293B83"/>
    <w:rsid w:val="002D075C"/>
    <w:rsid w:val="00304C6E"/>
    <w:rsid w:val="0037093A"/>
    <w:rsid w:val="003A262D"/>
    <w:rsid w:val="003C515B"/>
    <w:rsid w:val="003F2256"/>
    <w:rsid w:val="003F4F56"/>
    <w:rsid w:val="004421EC"/>
    <w:rsid w:val="00454034"/>
    <w:rsid w:val="004A7542"/>
    <w:rsid w:val="004B004E"/>
    <w:rsid w:val="0052125D"/>
    <w:rsid w:val="00557CBE"/>
    <w:rsid w:val="00572814"/>
    <w:rsid w:val="0057753C"/>
    <w:rsid w:val="00610DED"/>
    <w:rsid w:val="00624FA5"/>
    <w:rsid w:val="0063665B"/>
    <w:rsid w:val="00640042"/>
    <w:rsid w:val="00642A50"/>
    <w:rsid w:val="006A3CE7"/>
    <w:rsid w:val="006E36CE"/>
    <w:rsid w:val="006F77C5"/>
    <w:rsid w:val="007250AC"/>
    <w:rsid w:val="007F0F9D"/>
    <w:rsid w:val="00857F01"/>
    <w:rsid w:val="008C0885"/>
    <w:rsid w:val="00926B65"/>
    <w:rsid w:val="00A209B2"/>
    <w:rsid w:val="00A42263"/>
    <w:rsid w:val="00A47509"/>
    <w:rsid w:val="00A61958"/>
    <w:rsid w:val="00B0251B"/>
    <w:rsid w:val="00B0629E"/>
    <w:rsid w:val="00B90950"/>
    <w:rsid w:val="00BB1E71"/>
    <w:rsid w:val="00BC0ABF"/>
    <w:rsid w:val="00BE5F21"/>
    <w:rsid w:val="00C410B3"/>
    <w:rsid w:val="00C64D72"/>
    <w:rsid w:val="00CD0BF9"/>
    <w:rsid w:val="00D079FC"/>
    <w:rsid w:val="00D10897"/>
    <w:rsid w:val="00D11769"/>
    <w:rsid w:val="00D32674"/>
    <w:rsid w:val="00D45723"/>
    <w:rsid w:val="00E10171"/>
    <w:rsid w:val="00E31467"/>
    <w:rsid w:val="00E610E9"/>
    <w:rsid w:val="00EB7038"/>
    <w:rsid w:val="00EC26A6"/>
    <w:rsid w:val="00EC7733"/>
    <w:rsid w:val="00ED1C71"/>
    <w:rsid w:val="00EF31BB"/>
    <w:rsid w:val="00F25F6D"/>
    <w:rsid w:val="00F839E9"/>
    <w:rsid w:val="00F87AD4"/>
    <w:rsid w:val="00FD5A55"/>
    <w:rsid w:val="00FE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483D92"/>
  <w15:chartTrackingRefBased/>
  <w15:docId w15:val="{8601DA44-8D9E-4733-97D2-58010F216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636A6B" w:themeColor="text2"/>
        <w:sz w:val="22"/>
        <w:szCs w:val="22"/>
        <w:lang w:val="de-DE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90950"/>
  </w:style>
  <w:style w:type="paragraph" w:styleId="berschrift1">
    <w:name w:val="heading 1"/>
    <w:basedOn w:val="Standard"/>
    <w:next w:val="Standard"/>
    <w:link w:val="berschrift1Zchn"/>
    <w:uiPriority w:val="9"/>
    <w:unhideWhenUsed/>
    <w:qFormat/>
    <w:rsid w:val="002D075C"/>
    <w:pPr>
      <w:keepNext/>
      <w:keepLines/>
      <w:spacing w:before="360"/>
      <w:contextualSpacing/>
      <w:outlineLvl w:val="0"/>
    </w:pPr>
    <w:rPr>
      <w:rFonts w:asciiTheme="majorHAnsi" w:eastAsiaTheme="majorEastAsia" w:hAnsiTheme="majorHAnsi" w:cstheme="majorBidi"/>
      <w:caps/>
      <w:spacing w:val="50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D075C"/>
    <w:pPr>
      <w:keepNext/>
      <w:keepLines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D07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806000" w:themeColor="accent4" w:themeShade="80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D075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806000" w:themeColor="accent4" w:themeShade="8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D075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806000" w:themeColor="accent4" w:themeShade="8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D075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i/>
      <w:color w:val="806000" w:themeColor="accent4" w:themeShade="8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D075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aps/>
      <w:color w:val="806000" w:themeColor="accent4" w:themeShade="8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D075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9095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D075C"/>
    <w:rPr>
      <w:rFonts w:asciiTheme="majorHAnsi" w:eastAsiaTheme="majorEastAsia" w:hAnsiTheme="majorHAnsi" w:cstheme="majorBidi"/>
      <w:color w:val="806000" w:themeColor="accent4" w:themeShade="80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A7542"/>
    <w:rPr>
      <w:rFonts w:asciiTheme="majorHAnsi" w:eastAsiaTheme="majorEastAsia" w:hAnsiTheme="majorHAnsi" w:cstheme="majorBidi"/>
      <w:caps/>
      <w:spacing w:val="50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A7542"/>
    <w:rPr>
      <w:rFonts w:asciiTheme="majorHAnsi" w:eastAsiaTheme="majorEastAsia" w:hAnsiTheme="majorHAnsi" w:cstheme="majorBidi"/>
      <w:b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4A7542"/>
    <w:pPr>
      <w:pBdr>
        <w:top w:val="single" w:sz="12" w:space="27" w:color="FFD556" w:themeColor="accent1"/>
        <w:left w:val="single" w:sz="12" w:space="4" w:color="FFD556" w:themeColor="accent1"/>
        <w:bottom w:val="single" w:sz="12" w:space="27" w:color="FFD556" w:themeColor="accent1"/>
        <w:right w:val="single" w:sz="12" w:space="4" w:color="FFD556" w:themeColor="accent1"/>
      </w:pBdr>
      <w:spacing w:after="240" w:line="240" w:lineRule="auto"/>
      <w:ind w:left="144" w:right="144"/>
      <w:contextualSpacing/>
    </w:pPr>
    <w:rPr>
      <w:caps/>
      <w:color w:val="404040" w:themeColor="text1" w:themeTint="BF"/>
      <w:spacing w:val="80"/>
      <w:sz w:val="46"/>
    </w:rPr>
  </w:style>
  <w:style w:type="character" w:customStyle="1" w:styleId="KopfzeileZchn">
    <w:name w:val="Kopfzeile Zchn"/>
    <w:basedOn w:val="Absatz-Standardschriftart"/>
    <w:link w:val="Kopfzeile"/>
    <w:uiPriority w:val="99"/>
    <w:rsid w:val="004A7542"/>
    <w:rPr>
      <w:caps/>
      <w:color w:val="404040" w:themeColor="text1" w:themeTint="BF"/>
      <w:spacing w:val="80"/>
      <w:sz w:val="46"/>
    </w:rPr>
  </w:style>
  <w:style w:type="paragraph" w:styleId="Fuzeile">
    <w:name w:val="footer"/>
    <w:basedOn w:val="Standard"/>
    <w:link w:val="FuzeileZchn"/>
    <w:uiPriority w:val="99"/>
    <w:unhideWhenUsed/>
    <w:rsid w:val="004A7542"/>
    <w:pPr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A7542"/>
  </w:style>
  <w:style w:type="paragraph" w:styleId="KeinLeerraum">
    <w:name w:val="No Spacing"/>
    <w:uiPriority w:val="11"/>
    <w:qFormat/>
    <w:rsid w:val="004A7542"/>
    <w:pPr>
      <w:spacing w:after="0" w:line="240" w:lineRule="auto"/>
    </w:pPr>
  </w:style>
  <w:style w:type="paragraph" w:customStyle="1" w:styleId="Grafik">
    <w:name w:val="Grafik"/>
    <w:basedOn w:val="Standard"/>
    <w:next w:val="Standard"/>
    <w:link w:val="Grafikzeichen"/>
    <w:uiPriority w:val="10"/>
    <w:qFormat/>
    <w:rsid w:val="004A7542"/>
  </w:style>
  <w:style w:type="character" w:customStyle="1" w:styleId="Grafikzeichen">
    <w:name w:val="Grafikzeichen"/>
    <w:basedOn w:val="Absatz-Standardschriftart"/>
    <w:link w:val="Grafik"/>
    <w:uiPriority w:val="10"/>
    <w:rsid w:val="004A7542"/>
  </w:style>
  <w:style w:type="character" w:styleId="Platzhaltertext">
    <w:name w:val="Placeholder Text"/>
    <w:basedOn w:val="Absatz-Standardschriftart"/>
    <w:uiPriority w:val="99"/>
    <w:semiHidden/>
    <w:rsid w:val="004A7542"/>
    <w:rPr>
      <w:color w:val="808080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D075C"/>
    <w:rPr>
      <w:rFonts w:asciiTheme="majorHAnsi" w:eastAsiaTheme="majorEastAsia" w:hAnsiTheme="majorHAnsi" w:cstheme="majorBidi"/>
      <w:i/>
      <w:iCs/>
      <w:color w:val="806000" w:themeColor="accent4" w:themeShade="8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D075C"/>
    <w:rPr>
      <w:rFonts w:asciiTheme="majorHAnsi" w:eastAsiaTheme="majorEastAsia" w:hAnsiTheme="majorHAnsi" w:cstheme="majorBidi"/>
      <w:b/>
      <w:color w:val="806000" w:themeColor="accent4" w:themeShade="8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D075C"/>
    <w:rPr>
      <w:rFonts w:asciiTheme="majorHAnsi" w:eastAsiaTheme="majorEastAsia" w:hAnsiTheme="majorHAnsi" w:cstheme="majorBidi"/>
      <w:b/>
      <w:i/>
      <w:color w:val="806000" w:themeColor="accent4" w:themeShade="8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D075C"/>
    <w:rPr>
      <w:rFonts w:asciiTheme="majorHAnsi" w:eastAsiaTheme="majorEastAsia" w:hAnsiTheme="majorHAnsi" w:cstheme="majorBidi"/>
      <w:iCs/>
      <w:caps/>
      <w:color w:val="806000" w:themeColor="accent4" w:themeShade="8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D075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styleId="IntensiveHervorhebung">
    <w:name w:val="Intense Emphasis"/>
    <w:basedOn w:val="Absatz-Standardschriftart"/>
    <w:uiPriority w:val="21"/>
    <w:semiHidden/>
    <w:unhideWhenUsed/>
    <w:qFormat/>
    <w:rsid w:val="002D075C"/>
    <w:rPr>
      <w:i/>
      <w:iCs/>
      <w:color w:val="806000" w:themeColor="accent4" w:themeShade="80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rsid w:val="002D075C"/>
    <w:pPr>
      <w:pBdr>
        <w:top w:val="single" w:sz="4" w:space="10" w:color="806000" w:themeColor="accent4" w:themeShade="80"/>
        <w:bottom w:val="single" w:sz="4" w:space="10" w:color="806000" w:themeColor="accent4" w:themeShade="80"/>
      </w:pBdr>
      <w:spacing w:before="360" w:after="360"/>
      <w:ind w:left="864" w:right="864"/>
    </w:pPr>
    <w:rPr>
      <w:i/>
      <w:iCs/>
      <w:color w:val="806000" w:themeColor="accent4" w:themeShade="8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2D075C"/>
    <w:rPr>
      <w:i/>
      <w:iCs/>
      <w:color w:val="806000" w:themeColor="accent4" w:themeShade="80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sid w:val="002D075C"/>
    <w:rPr>
      <w:b/>
      <w:bCs/>
      <w:caps w:val="0"/>
      <w:smallCaps/>
      <w:color w:val="806000" w:themeColor="accent4" w:themeShade="80"/>
      <w:spacing w:val="5"/>
    </w:rPr>
  </w:style>
  <w:style w:type="paragraph" w:styleId="Blocktext">
    <w:name w:val="Block Text"/>
    <w:basedOn w:val="Standard"/>
    <w:uiPriority w:val="99"/>
    <w:semiHidden/>
    <w:unhideWhenUsed/>
    <w:rsid w:val="002D075C"/>
    <w:pPr>
      <w:pBdr>
        <w:top w:val="single" w:sz="2" w:space="10" w:color="806000" w:themeColor="accent4" w:themeShade="80"/>
        <w:left w:val="single" w:sz="2" w:space="10" w:color="806000" w:themeColor="accent4" w:themeShade="80"/>
        <w:bottom w:val="single" w:sz="2" w:space="10" w:color="806000" w:themeColor="accent4" w:themeShade="80"/>
        <w:right w:val="single" w:sz="2" w:space="10" w:color="806000" w:themeColor="accent4" w:themeShade="80"/>
      </w:pBdr>
      <w:ind w:left="1152" w:right="1152"/>
    </w:pPr>
    <w:rPr>
      <w:rFonts w:eastAsiaTheme="minorEastAsia"/>
      <w:i/>
      <w:iCs/>
      <w:color w:val="806000" w:themeColor="accent4" w:themeShade="80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2D075C"/>
    <w:pPr>
      <w:spacing w:after="120"/>
    </w:pPr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2D075C"/>
    <w:rPr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075C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075C"/>
    <w:rPr>
      <w:rFonts w:ascii="Segoe UI" w:hAnsi="Segoe UI" w:cs="Segoe UI"/>
      <w:szCs w:val="18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2D075C"/>
    <w:pPr>
      <w:spacing w:after="120"/>
      <w:ind w:left="360"/>
    </w:pPr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2D075C"/>
    <w:rPr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D075C"/>
    <w:rPr>
      <w:sz w:val="22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D075C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D075C"/>
    <w:rPr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D075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D075C"/>
    <w:rPr>
      <w:b/>
      <w:bCs/>
      <w:szCs w:val="20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2D075C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2D075C"/>
    <w:rPr>
      <w:rFonts w:ascii="Segoe UI" w:hAnsi="Segoe UI" w:cs="Segoe UI"/>
      <w:szCs w:val="16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2D075C"/>
    <w:pPr>
      <w:spacing w:after="0"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2D075C"/>
    <w:rPr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2D075C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D075C"/>
    <w:pPr>
      <w:spacing w:after="0"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D075C"/>
    <w:rPr>
      <w:szCs w:val="20"/>
    </w:rPr>
  </w:style>
  <w:style w:type="character" w:styleId="HTMLCode">
    <w:name w:val="HTML Code"/>
    <w:basedOn w:val="Absatz-Standardschriftart"/>
    <w:uiPriority w:val="99"/>
    <w:semiHidden/>
    <w:unhideWhenUsed/>
    <w:rsid w:val="002D075C"/>
    <w:rPr>
      <w:rFonts w:ascii="Consolas" w:hAnsi="Consolas"/>
      <w:sz w:val="22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2D075C"/>
    <w:rPr>
      <w:rFonts w:ascii="Consolas" w:hAnsi="Consolas"/>
      <w:sz w:val="22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2D075C"/>
    <w:pPr>
      <w:spacing w:after="0" w:line="240" w:lineRule="auto"/>
    </w:pPr>
    <w:rPr>
      <w:rFonts w:ascii="Consolas" w:hAnsi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2D075C"/>
    <w:rPr>
      <w:rFonts w:ascii="Consolas" w:hAnsi="Consolas"/>
      <w:szCs w:val="20"/>
    </w:rPr>
  </w:style>
  <w:style w:type="character" w:styleId="HTMLSchreibmaschine">
    <w:name w:val="HTML Typewriter"/>
    <w:basedOn w:val="Absatz-Standardschriftart"/>
    <w:uiPriority w:val="99"/>
    <w:semiHidden/>
    <w:unhideWhenUsed/>
    <w:rsid w:val="002D075C"/>
    <w:rPr>
      <w:rFonts w:ascii="Consolas" w:hAnsi="Consolas"/>
      <w:sz w:val="22"/>
      <w:szCs w:val="20"/>
    </w:rPr>
  </w:style>
  <w:style w:type="paragraph" w:styleId="Makrotext">
    <w:name w:val="macro"/>
    <w:link w:val="MakrotextZchn"/>
    <w:uiPriority w:val="99"/>
    <w:semiHidden/>
    <w:unhideWhenUsed/>
    <w:rsid w:val="002D07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2D075C"/>
    <w:rPr>
      <w:rFonts w:ascii="Consolas" w:hAnsi="Consolas"/>
      <w:szCs w:val="20"/>
    </w:rPr>
  </w:style>
  <w:style w:type="paragraph" w:styleId="NurText">
    <w:name w:val="Plain Text"/>
    <w:basedOn w:val="Standard"/>
    <w:link w:val="NurTextZchn"/>
    <w:uiPriority w:val="99"/>
    <w:semiHidden/>
    <w:unhideWhenUsed/>
    <w:rsid w:val="002D075C"/>
    <w:pPr>
      <w:spacing w:after="0" w:line="240" w:lineRule="auto"/>
    </w:pPr>
    <w:rPr>
      <w:rFonts w:ascii="Consolas" w:hAnsi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D075C"/>
    <w:rPr>
      <w:rFonts w:ascii="Consolas" w:hAnsi="Consolas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9095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B90950"/>
    <w:pPr>
      <w:spacing w:after="200" w:line="240" w:lineRule="auto"/>
    </w:pPr>
    <w:rPr>
      <w:i/>
      <w:iCs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90950"/>
    <w:pPr>
      <w:outlineLvl w:val="9"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B909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4A4F4F" w:themeColor="text2" w:themeShade="BF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B90950"/>
    <w:rPr>
      <w:rFonts w:asciiTheme="majorHAnsi" w:eastAsiaTheme="majorEastAsia" w:hAnsiTheme="majorHAnsi" w:cstheme="majorBidi"/>
      <w:color w:val="4A4F4F" w:themeColor="text2" w:themeShade="BF"/>
      <w:sz w:val="24"/>
      <w:szCs w:val="24"/>
      <w:shd w:val="pct20" w:color="auto" w:fill="auto"/>
    </w:rPr>
  </w:style>
  <w:style w:type="character" w:styleId="Hyperlink">
    <w:name w:val="Hyperlink"/>
    <w:basedOn w:val="Absatz-Standardschriftart"/>
    <w:uiPriority w:val="99"/>
    <w:unhideWhenUsed/>
    <w:rsid w:val="004421E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421EC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unhideWhenUsed/>
    <w:qFormat/>
    <w:rsid w:val="004421EC"/>
    <w:pPr>
      <w:ind w:left="720"/>
      <w:contextualSpacing/>
    </w:pPr>
  </w:style>
  <w:style w:type="table" w:styleId="Tabellenraster">
    <w:name w:val="Table Grid"/>
    <w:basedOn w:val="NormaleTabelle"/>
    <w:uiPriority w:val="39"/>
    <w:rsid w:val="00610DED"/>
    <w:pPr>
      <w:spacing w:after="0" w:line="240" w:lineRule="auto"/>
      <w:jc w:val="left"/>
    </w:pPr>
    <w:rPr>
      <w:rFonts w:ascii="Times New Roman" w:eastAsia="SimSun" w:hAnsi="Times New Roman" w:cs="Times New Roman"/>
      <w:color w:val="auto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642A50"/>
    <w:rPr>
      <w:b/>
      <w:bCs/>
    </w:rPr>
  </w:style>
  <w:style w:type="paragraph" w:customStyle="1" w:styleId="Default">
    <w:name w:val="Default"/>
    <w:qFormat/>
    <w:rsid w:val="00642A50"/>
    <w:pPr>
      <w:spacing w:after="0" w:line="240" w:lineRule="auto"/>
      <w:jc w:val="left"/>
    </w:pPr>
    <w:rPr>
      <w:rFonts w:ascii="Arial" w:eastAsiaTheme="minorEastAsia" w:hAnsi="Arial" w:cs="Arial"/>
      <w:color w:val="000000"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A6195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character" w:customStyle="1" w:styleId="highlight">
    <w:name w:val="highlight"/>
    <w:basedOn w:val="Absatz-Standardschriftart"/>
    <w:rsid w:val="001F63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2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.akbal\AppData\Roaming\Microsoft\Templates\Frischer%20und%20klarer%20Lebenslauf,%20gestaltet%20von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27858F643BE473EB50E83B4C96EF1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495E57-EDF7-4BB5-85CA-B564A5F93E47}"/>
      </w:docPartPr>
      <w:docPartBody>
        <w:p w:rsidR="00791996" w:rsidRDefault="0058100B">
          <w:pPr>
            <w:pStyle w:val="727858F643BE473EB50E83B4C96EF1A7"/>
          </w:pPr>
          <w:r w:rsidRPr="00390414">
            <w:rPr>
              <w:lang w:bidi="de-DE"/>
            </w:rPr>
            <w:t>E-Mail</w:t>
          </w:r>
        </w:p>
      </w:docPartBody>
    </w:docPart>
    <w:docPart>
      <w:docPartPr>
        <w:name w:val="52BEB8CF4B454E179A384883805810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151A21-6886-4990-BD97-28DB01F99F57}"/>
      </w:docPartPr>
      <w:docPartBody>
        <w:p w:rsidR="00791996" w:rsidRDefault="0058100B">
          <w:pPr>
            <w:pStyle w:val="52BEB8CF4B454E179A38488380581017"/>
          </w:pPr>
          <w:r w:rsidRPr="00A85B6F">
            <w:rPr>
              <w:lang w:bidi="de-DE"/>
            </w:rPr>
            <w:t>Telefon</w:t>
          </w:r>
        </w:p>
      </w:docPartBody>
    </w:docPart>
    <w:docPart>
      <w:docPartPr>
        <w:name w:val="D69064CC1F41489ABA7B70482743B1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31CF3C-189A-470E-83E4-D50B0D59C163}"/>
      </w:docPartPr>
      <w:docPartBody>
        <w:p w:rsidR="00791996" w:rsidRDefault="002A2CF2" w:rsidP="002A2CF2">
          <w:pPr>
            <w:pStyle w:val="D69064CC1F41489ABA7B70482743B1A5"/>
          </w:pPr>
          <w:r>
            <w:rPr>
              <w:lang w:bidi="de-DE"/>
            </w:rPr>
            <w:t>Zielsetzung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CF2"/>
    <w:rsid w:val="00005B02"/>
    <w:rsid w:val="000A1659"/>
    <w:rsid w:val="00136096"/>
    <w:rsid w:val="002A2CF2"/>
    <w:rsid w:val="004D5339"/>
    <w:rsid w:val="0058100B"/>
    <w:rsid w:val="006641C0"/>
    <w:rsid w:val="00791996"/>
    <w:rsid w:val="00950A59"/>
    <w:rsid w:val="00966FE2"/>
    <w:rsid w:val="009A0E56"/>
    <w:rsid w:val="00A15335"/>
    <w:rsid w:val="00A4533B"/>
    <w:rsid w:val="00C67EC6"/>
    <w:rsid w:val="00D273DC"/>
    <w:rsid w:val="00DB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301BDE084974E3EA802B1CC4B473004">
    <w:name w:val="A301BDE084974E3EA802B1CC4B473004"/>
  </w:style>
  <w:style w:type="paragraph" w:customStyle="1" w:styleId="AA0BDAA444B8447E90484AC8ECA59C66">
    <w:name w:val="AA0BDAA444B8447E90484AC8ECA59C66"/>
  </w:style>
  <w:style w:type="paragraph" w:customStyle="1" w:styleId="D0F61D53FF924740988A33F1071AACEB">
    <w:name w:val="D0F61D53FF924740988A33F1071AACEB"/>
  </w:style>
  <w:style w:type="paragraph" w:customStyle="1" w:styleId="462C7E1337A2428BB858E7CE2764F28B">
    <w:name w:val="462C7E1337A2428BB858E7CE2764F28B"/>
  </w:style>
  <w:style w:type="paragraph" w:customStyle="1" w:styleId="342630FDE40545CFA03CE3FD7567A5B0">
    <w:name w:val="342630FDE40545CFA03CE3FD7567A5B0"/>
  </w:style>
  <w:style w:type="paragraph" w:customStyle="1" w:styleId="77AA6BC589E742D4A46916BDAC9CE59B">
    <w:name w:val="77AA6BC589E742D4A46916BDAC9CE59B"/>
  </w:style>
  <w:style w:type="paragraph" w:customStyle="1" w:styleId="06CA6F38744745A695091EE8E208EFDF">
    <w:name w:val="06CA6F38744745A695091EE8E208EFDF"/>
  </w:style>
  <w:style w:type="paragraph" w:customStyle="1" w:styleId="CD479F8A2B1E47E18ECBBD6B2B68D2BF">
    <w:name w:val="CD479F8A2B1E47E18ECBBD6B2B68D2BF"/>
  </w:style>
  <w:style w:type="paragraph" w:customStyle="1" w:styleId="CAACD1BFCAB34BF08BED0C032A3F8AEE">
    <w:name w:val="CAACD1BFCAB34BF08BED0C032A3F8AEE"/>
  </w:style>
  <w:style w:type="paragraph" w:customStyle="1" w:styleId="F7DF76957D6B4EC1BF83DE97F3959737">
    <w:name w:val="F7DF76957D6B4EC1BF83DE97F3959737"/>
  </w:style>
  <w:style w:type="paragraph" w:customStyle="1" w:styleId="29003AEFE44F4AF3B12929183581E519">
    <w:name w:val="29003AEFE44F4AF3B12929183581E519"/>
  </w:style>
  <w:style w:type="paragraph" w:customStyle="1" w:styleId="19AF38410A5346CBB6F68FD3ECCEDFF6">
    <w:name w:val="19AF38410A5346CBB6F68FD3ECCEDFF6"/>
  </w:style>
  <w:style w:type="paragraph" w:customStyle="1" w:styleId="9AF01F58A515490DB234004C61B4B0CA">
    <w:name w:val="9AF01F58A515490DB234004C61B4B0CA"/>
  </w:style>
  <w:style w:type="paragraph" w:customStyle="1" w:styleId="F64BAFBF3F7F4421852E52A914D9DEC0">
    <w:name w:val="F64BAFBF3F7F4421852E52A914D9DEC0"/>
  </w:style>
  <w:style w:type="paragraph" w:customStyle="1" w:styleId="D82A3C61EBEB4F258F5DFB9E238B5128">
    <w:name w:val="D82A3C61EBEB4F258F5DFB9E238B5128"/>
  </w:style>
  <w:style w:type="paragraph" w:customStyle="1" w:styleId="E9476342726344478718DF0F0F51F51C">
    <w:name w:val="E9476342726344478718DF0F0F51F51C"/>
  </w:style>
  <w:style w:type="paragraph" w:customStyle="1" w:styleId="74EAADCFC28944FB8B238368BFAC749E">
    <w:name w:val="74EAADCFC28944FB8B238368BFAC749E"/>
  </w:style>
  <w:style w:type="paragraph" w:customStyle="1" w:styleId="DADAAAE85D4B41AF8E1FB52F548859FE">
    <w:name w:val="DADAAAE85D4B41AF8E1FB52F548859FE"/>
  </w:style>
  <w:style w:type="paragraph" w:customStyle="1" w:styleId="D73BD2E584D34CDFB2D5D1BF7A8082DF">
    <w:name w:val="D73BD2E584D34CDFB2D5D1BF7A8082DF"/>
  </w:style>
  <w:style w:type="paragraph" w:customStyle="1" w:styleId="5B2DB1FB9B434EF8969EF3EA6E379C0E">
    <w:name w:val="5B2DB1FB9B434EF8969EF3EA6E379C0E"/>
  </w:style>
  <w:style w:type="paragraph" w:customStyle="1" w:styleId="EB09AE2C1EA6474490565FFAE927022B">
    <w:name w:val="EB09AE2C1EA6474490565FFAE927022B"/>
  </w:style>
  <w:style w:type="paragraph" w:customStyle="1" w:styleId="D0A0516F79654344A4E61A18616D652A">
    <w:name w:val="D0A0516F79654344A4E61A18616D652A"/>
  </w:style>
  <w:style w:type="paragraph" w:customStyle="1" w:styleId="3721ABEE4F8C4840AE1F8ED6DA9FEAF3">
    <w:name w:val="3721ABEE4F8C4840AE1F8ED6DA9FEAF3"/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Theme="majorHAnsi" w:eastAsiaTheme="majorEastAsia" w:hAnsiTheme="majorHAnsi" w:cstheme="majorBidi"/>
      <w:b/>
      <w:color w:val="44546A" w:themeColor="text2"/>
      <w:szCs w:val="26"/>
      <w:lang w:eastAsia="en-US"/>
    </w:rPr>
  </w:style>
  <w:style w:type="paragraph" w:customStyle="1" w:styleId="DDF48511F13E41F3BDE1047FC0D78F15">
    <w:name w:val="DDF48511F13E41F3BDE1047FC0D78F15"/>
  </w:style>
  <w:style w:type="paragraph" w:customStyle="1" w:styleId="727858F643BE473EB50E83B4C96EF1A7">
    <w:name w:val="727858F643BE473EB50E83B4C96EF1A7"/>
  </w:style>
  <w:style w:type="paragraph" w:customStyle="1" w:styleId="52BEB8CF4B454E179A38488380581017">
    <w:name w:val="52BEB8CF4B454E179A38488380581017"/>
  </w:style>
  <w:style w:type="paragraph" w:customStyle="1" w:styleId="5EAFB90D452447FCAD5DDD3C112D2B06">
    <w:name w:val="5EAFB90D452447FCAD5DDD3C112D2B06"/>
  </w:style>
  <w:style w:type="paragraph" w:customStyle="1" w:styleId="1197CB091050401CBC5EE5EDFEA8A56D">
    <w:name w:val="1197CB091050401CBC5EE5EDFEA8A56D"/>
  </w:style>
  <w:style w:type="paragraph" w:customStyle="1" w:styleId="D3D034DB000740B29D5E419CCB4821FA">
    <w:name w:val="D3D034DB000740B29D5E419CCB4821FA"/>
  </w:style>
  <w:style w:type="paragraph" w:customStyle="1" w:styleId="FC9DAADA08104757B325C495D7BA6469">
    <w:name w:val="FC9DAADA08104757B325C495D7BA6469"/>
  </w:style>
  <w:style w:type="paragraph" w:customStyle="1" w:styleId="79F4298704E04B308B507F480156E383">
    <w:name w:val="79F4298704E04B308B507F480156E383"/>
  </w:style>
  <w:style w:type="paragraph" w:customStyle="1" w:styleId="D69064CC1F41489ABA7B70482743B1A5">
    <w:name w:val="D69064CC1F41489ABA7B70482743B1A5"/>
    <w:rsid w:val="002A2CF2"/>
  </w:style>
  <w:style w:type="paragraph" w:customStyle="1" w:styleId="D837CA7619F049A1BF8EADF71A133EE5">
    <w:name w:val="D837CA7619F049A1BF8EADF71A133EE5"/>
    <w:rsid w:val="002A2CF2"/>
  </w:style>
  <w:style w:type="paragraph" w:customStyle="1" w:styleId="FA116E6CF208436FB141CC42F5DF2B14">
    <w:name w:val="FA116E6CF208436FB141CC42F5DF2B14"/>
    <w:rsid w:val="002A2CF2"/>
  </w:style>
  <w:style w:type="paragraph" w:customStyle="1" w:styleId="63641E7C1AEE491FA3016D0D0B7D01B4">
    <w:name w:val="63641E7C1AEE491FA3016D0D0B7D01B4"/>
    <w:rsid w:val="002A2CF2"/>
  </w:style>
  <w:style w:type="paragraph" w:customStyle="1" w:styleId="11D2A89700CF4833B61E382853AB0F72">
    <w:name w:val="11D2A89700CF4833B61E382853AB0F72"/>
    <w:rsid w:val="002A2CF2"/>
  </w:style>
  <w:style w:type="paragraph" w:customStyle="1" w:styleId="796D4FB20CE1470093A9DF7FF776C171">
    <w:name w:val="796D4FB20CE1470093A9DF7FF776C171"/>
    <w:rsid w:val="002A2CF2"/>
  </w:style>
  <w:style w:type="paragraph" w:customStyle="1" w:styleId="11E1F46A89E1419B91460F06A106B2EE">
    <w:name w:val="11E1F46A89E1419B91460F06A106B2EE"/>
    <w:rsid w:val="002A2CF2"/>
  </w:style>
  <w:style w:type="paragraph" w:customStyle="1" w:styleId="2E7A2C0C6CDD4807AD0AC44A366F066C">
    <w:name w:val="2E7A2C0C6CDD4807AD0AC44A366F066C"/>
    <w:rsid w:val="002A2C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eme1">
  <a:themeElements>
    <a:clrScheme name="Custom 7">
      <a:dk1>
        <a:sysClr val="windowText" lastClr="000000"/>
      </a:dk1>
      <a:lt1>
        <a:sysClr val="window" lastClr="FFFFFF"/>
      </a:lt1>
      <a:dk2>
        <a:srgbClr val="636A6B"/>
      </a:dk2>
      <a:lt2>
        <a:srgbClr val="E7E6E6"/>
      </a:lt2>
      <a:accent1>
        <a:srgbClr val="FFD556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>MUT-MACHERINNEN*
Familiencoachs-Mutm</CompanyPhone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8BE8FFA-9458-44B7-9160-E1302E7CE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Frischer und klarer Lebenslauf, gestaltet von MOO.dotx</Template>
  <TotalTime>0</TotalTime>
  <Pages>2</Pages>
  <Words>143</Words>
  <Characters>905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g.akbal</dc:creator>
  <cp:keywords/>
  <dc:description/>
  <cp:lastModifiedBy>Huynh | DaMigra e.V.</cp:lastModifiedBy>
  <cp:revision>6</cp:revision>
  <dcterms:created xsi:type="dcterms:W3CDTF">2020-09-08T10:39:00Z</dcterms:created>
  <dcterms:modified xsi:type="dcterms:W3CDTF">2020-09-22T11:42:00Z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